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B744" w14:textId="77777777" w:rsidR="008D00CD" w:rsidRDefault="00CC795A">
      <w:pPr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【附表一】</w:t>
      </w:r>
    </w:p>
    <w:p w14:paraId="1CB78159" w14:textId="77777777" w:rsidR="008D00CD" w:rsidRDefault="00CC795A">
      <w:pPr>
        <w:snapToGrid w:val="0"/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【附表</w:t>
      </w:r>
      <w:r>
        <w:rPr>
          <w:rFonts w:ascii="標楷體" w:eastAsia="標楷體" w:hAnsi="標楷體"/>
        </w:rPr>
        <w:t>1-1</w:t>
      </w:r>
      <w:r>
        <w:rPr>
          <w:rFonts w:ascii="標楷體" w:eastAsia="標楷體" w:hAnsi="標楷體"/>
        </w:rPr>
        <w:t>】</w:t>
      </w:r>
    </w:p>
    <w:p w14:paraId="46E9FE69" w14:textId="77777777" w:rsidR="008D00CD" w:rsidRDefault="00CC795A">
      <w:pPr>
        <w:snapToGrid w:val="0"/>
        <w:ind w:left="101"/>
        <w:jc w:val="center"/>
      </w:pPr>
      <w:r>
        <w:rPr>
          <w:rFonts w:ascii="標楷體" w:eastAsia="標楷體" w:hAnsi="標楷體"/>
          <w:b/>
          <w:sz w:val="36"/>
          <w:szCs w:val="36"/>
          <w:u w:val="single"/>
        </w:rPr>
        <w:t>111</w:t>
      </w:r>
      <w:r>
        <w:rPr>
          <w:rFonts w:ascii="標楷體" w:eastAsia="標楷體" w:hAnsi="標楷體"/>
          <w:b/>
          <w:sz w:val="36"/>
          <w:szCs w:val="36"/>
        </w:rPr>
        <w:t>學年度</w:t>
      </w:r>
      <w:proofErr w:type="gramStart"/>
      <w:r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/>
          <w:b/>
          <w:sz w:val="36"/>
          <w:szCs w:val="36"/>
        </w:rPr>
        <w:t>南二區高級中等學校適性轉學</w:t>
      </w:r>
      <w:r>
        <w:rPr>
          <w:rFonts w:ascii="標楷體" w:eastAsia="標楷體" w:hAnsi="標楷體"/>
          <w:b/>
          <w:sz w:val="36"/>
          <w:szCs w:val="36"/>
        </w:rPr>
        <w:t xml:space="preserve">  </w:t>
      </w:r>
      <w:r>
        <w:rPr>
          <w:rFonts w:ascii="標楷體" w:eastAsia="標楷體" w:hAnsi="標楷體"/>
          <w:b/>
          <w:sz w:val="36"/>
          <w:szCs w:val="36"/>
        </w:rPr>
        <w:t>申請書</w:t>
      </w:r>
    </w:p>
    <w:tbl>
      <w:tblPr>
        <w:tblW w:w="99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"/>
        <w:gridCol w:w="519"/>
        <w:gridCol w:w="1036"/>
        <w:gridCol w:w="747"/>
        <w:gridCol w:w="545"/>
        <w:gridCol w:w="11"/>
        <w:gridCol w:w="545"/>
        <w:gridCol w:w="23"/>
        <w:gridCol w:w="391"/>
        <w:gridCol w:w="572"/>
        <w:gridCol w:w="11"/>
        <w:gridCol w:w="880"/>
        <w:gridCol w:w="535"/>
        <w:gridCol w:w="11"/>
        <w:gridCol w:w="886"/>
        <w:gridCol w:w="2338"/>
        <w:gridCol w:w="42"/>
      </w:tblGrid>
      <w:tr w:rsidR="008D00CD" w14:paraId="2008615F" w14:textId="77777777" w:rsidTr="00764884">
        <w:tblPrEx>
          <w:tblCellMar>
            <w:top w:w="0" w:type="dxa"/>
            <w:bottom w:w="0" w:type="dxa"/>
          </w:tblCellMar>
        </w:tblPrEx>
        <w:trPr>
          <w:gridAfter w:val="1"/>
          <w:wAfter w:w="42" w:type="dxa"/>
          <w:cantSplit/>
          <w:trHeight w:val="567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1DC23" w14:textId="77777777" w:rsidR="008D00CD" w:rsidRDefault="00CC795A">
            <w:pPr>
              <w:snapToGrid w:val="0"/>
              <w:ind w:left="101" w:right="113"/>
              <w:jc w:val="center"/>
              <w:rPr>
                <w:rFonts w:ascii="標楷體" w:eastAsia="標楷體" w:hAnsi="標楷體"/>
                <w:spacing w:val="40"/>
                <w:kern w:val="0"/>
              </w:rPr>
            </w:pPr>
            <w:r>
              <w:rPr>
                <w:rFonts w:ascii="標楷體" w:eastAsia="標楷體" w:hAnsi="標楷體"/>
                <w:spacing w:val="40"/>
                <w:kern w:val="0"/>
              </w:rPr>
              <w:t>學生基本資料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6E3F6" w14:textId="77777777" w:rsidR="008D00CD" w:rsidRDefault="00CC795A">
            <w:pPr>
              <w:snapToGrid w:val="0"/>
              <w:ind w:left="101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姓名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42583" w14:textId="77777777" w:rsidR="008D00CD" w:rsidRDefault="008D00CD">
            <w:pPr>
              <w:snapToGrid w:val="0"/>
              <w:ind w:left="101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007ED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性別</w:t>
            </w:r>
          </w:p>
        </w:tc>
        <w:tc>
          <w:tcPr>
            <w:tcW w:w="1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CFA52" w14:textId="77777777" w:rsidR="008D00CD" w:rsidRDefault="00CC795A">
            <w:pPr>
              <w:snapToGrid w:val="0"/>
              <w:ind w:left="101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男</w:t>
            </w:r>
            <w:r>
              <w:rPr>
                <w:rFonts w:ascii="標楷體" w:eastAsia="標楷體" w:hAnsi="標楷體"/>
                <w:kern w:val="0"/>
              </w:rPr>
              <w:t xml:space="preserve">  □</w:t>
            </w:r>
            <w:r>
              <w:rPr>
                <w:rFonts w:ascii="標楷體" w:eastAsia="標楷體" w:hAnsi="標楷體"/>
                <w:kern w:val="0"/>
              </w:rPr>
              <w:t>女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BF2EE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聯絡電話</w:t>
            </w: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377D1" w14:textId="77777777" w:rsidR="008D00CD" w:rsidRDefault="008D00CD">
            <w:pPr>
              <w:snapToGrid w:val="0"/>
              <w:ind w:left="101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8D00CD" w14:paraId="55EC204E" w14:textId="77777777" w:rsidTr="0076488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C482F" w14:textId="77777777" w:rsidR="008D00CD" w:rsidRDefault="008D00CD">
            <w:pPr>
              <w:snapToGrid w:val="0"/>
              <w:ind w:left="101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A28A3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出生</w:t>
            </w:r>
          </w:p>
          <w:p w14:paraId="7CB5CEE7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年月日</w:t>
            </w:r>
          </w:p>
        </w:tc>
        <w:tc>
          <w:tcPr>
            <w:tcW w:w="2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F5E04" w14:textId="77777777" w:rsidR="008D00CD" w:rsidRDefault="00CC795A">
            <w:pPr>
              <w:snapToGrid w:val="0"/>
              <w:ind w:left="101" w:firstLine="48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>年</w:t>
            </w:r>
            <w:r>
              <w:rPr>
                <w:rFonts w:ascii="標楷體" w:eastAsia="標楷體" w:hAnsi="標楷體"/>
                <w:kern w:val="0"/>
              </w:rPr>
              <w:t xml:space="preserve">     </w:t>
            </w:r>
            <w:r>
              <w:rPr>
                <w:rFonts w:ascii="標楷體" w:eastAsia="標楷體" w:hAnsi="標楷體"/>
                <w:kern w:val="0"/>
              </w:rPr>
              <w:t>月</w:t>
            </w:r>
            <w:r>
              <w:rPr>
                <w:rFonts w:ascii="標楷體" w:eastAsia="標楷體" w:hAnsi="標楷體"/>
                <w:kern w:val="0"/>
              </w:rPr>
              <w:t xml:space="preserve">     </w:t>
            </w:r>
            <w:r>
              <w:rPr>
                <w:rFonts w:ascii="標楷體" w:eastAsia="標楷體" w:hAnsi="標楷體"/>
                <w:kern w:val="0"/>
              </w:rPr>
              <w:t>日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6A115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身分證</w:t>
            </w:r>
          </w:p>
          <w:p w14:paraId="196E9679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統一編號</w:t>
            </w:r>
          </w:p>
        </w:tc>
        <w:tc>
          <w:tcPr>
            <w:tcW w:w="3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F4C64" w14:textId="77777777" w:rsidR="008D00CD" w:rsidRDefault="008D00CD">
            <w:pPr>
              <w:snapToGrid w:val="0"/>
              <w:ind w:left="101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0" w:type="dxa"/>
          </w:tcPr>
          <w:p w14:paraId="0E726728" w14:textId="77777777" w:rsidR="008D00CD" w:rsidRDefault="008D00CD">
            <w:pPr>
              <w:snapToGrid w:val="0"/>
              <w:ind w:left="101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8D00CD" w14:paraId="190290EA" w14:textId="77777777" w:rsidTr="0076488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021B5" w14:textId="77777777" w:rsidR="008D00CD" w:rsidRDefault="008D00CD">
            <w:pPr>
              <w:snapToGrid w:val="0"/>
              <w:ind w:left="101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A00A2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緊急</w:t>
            </w:r>
          </w:p>
          <w:p w14:paraId="0C372590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聯絡人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8CF91" w14:textId="77777777" w:rsidR="008D00CD" w:rsidRDefault="008D00CD">
            <w:pPr>
              <w:snapToGrid w:val="0"/>
              <w:ind w:left="101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FC7BD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關</w:t>
            </w:r>
          </w:p>
          <w:p w14:paraId="390E843D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係</w:t>
            </w:r>
          </w:p>
        </w:tc>
        <w:tc>
          <w:tcPr>
            <w:tcW w:w="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3E542" w14:textId="77777777" w:rsidR="008D00CD" w:rsidRDefault="008D00CD">
            <w:pPr>
              <w:snapToGrid w:val="0"/>
              <w:ind w:left="101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F11A9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緊急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</w:p>
          <w:p w14:paraId="5E453D76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聯絡電話</w:t>
            </w:r>
          </w:p>
        </w:tc>
        <w:tc>
          <w:tcPr>
            <w:tcW w:w="3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3B322" w14:textId="77777777" w:rsidR="008D00CD" w:rsidRDefault="008D00CD">
            <w:pPr>
              <w:snapToGrid w:val="0"/>
              <w:ind w:left="101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0" w:type="dxa"/>
          </w:tcPr>
          <w:p w14:paraId="230BDBF8" w14:textId="77777777" w:rsidR="008D00CD" w:rsidRDefault="008D00CD">
            <w:pPr>
              <w:snapToGrid w:val="0"/>
              <w:ind w:left="101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8D00CD" w14:paraId="0656BF17" w14:textId="77777777" w:rsidTr="0076488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E0FFE" w14:textId="77777777" w:rsidR="008D00CD" w:rsidRDefault="008D00CD">
            <w:pPr>
              <w:snapToGrid w:val="0"/>
              <w:ind w:left="101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8327B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戶籍地址</w:t>
            </w:r>
          </w:p>
        </w:tc>
        <w:tc>
          <w:tcPr>
            <w:tcW w:w="4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55CCB" w14:textId="77777777" w:rsidR="008D00CD" w:rsidRDefault="008D00CD">
            <w:pPr>
              <w:snapToGrid w:val="0"/>
              <w:ind w:left="101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5B5DC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電話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E71CB" w14:textId="77777777" w:rsidR="008D00CD" w:rsidRDefault="008D00CD">
            <w:pPr>
              <w:snapToGrid w:val="0"/>
              <w:ind w:left="101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0" w:type="dxa"/>
          </w:tcPr>
          <w:p w14:paraId="03704D6B" w14:textId="77777777" w:rsidR="008D00CD" w:rsidRDefault="008D00CD">
            <w:pPr>
              <w:snapToGrid w:val="0"/>
              <w:ind w:left="101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8D00CD" w14:paraId="2C7954B6" w14:textId="77777777" w:rsidTr="0076488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D9831" w14:textId="77777777" w:rsidR="008D00CD" w:rsidRDefault="008D00CD">
            <w:pPr>
              <w:snapToGrid w:val="0"/>
              <w:ind w:left="101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46A8A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居住地址</w:t>
            </w:r>
          </w:p>
        </w:tc>
        <w:tc>
          <w:tcPr>
            <w:tcW w:w="4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808B4" w14:textId="77777777" w:rsidR="008D00CD" w:rsidRDefault="008D00CD">
            <w:pPr>
              <w:snapToGrid w:val="0"/>
              <w:ind w:left="101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28954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電話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B2E3D" w14:textId="77777777" w:rsidR="008D00CD" w:rsidRDefault="008D00CD">
            <w:pPr>
              <w:snapToGrid w:val="0"/>
              <w:ind w:left="101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0" w:type="dxa"/>
          </w:tcPr>
          <w:p w14:paraId="6169A204" w14:textId="77777777" w:rsidR="008D00CD" w:rsidRDefault="008D00CD">
            <w:pPr>
              <w:snapToGrid w:val="0"/>
              <w:ind w:left="101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8D00CD" w14:paraId="58E992E8" w14:textId="77777777" w:rsidTr="0076488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39B1D" w14:textId="77777777" w:rsidR="008D00CD" w:rsidRDefault="008D00CD">
            <w:pPr>
              <w:snapToGrid w:val="0"/>
              <w:ind w:left="101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28EF0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現</w:t>
            </w:r>
            <w:r>
              <w:rPr>
                <w:rFonts w:ascii="標楷體" w:eastAsia="標楷體" w:hAnsi="標楷體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kern w:val="0"/>
              </w:rPr>
              <w:t>在</w:t>
            </w:r>
          </w:p>
          <w:p w14:paraId="78425A23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就讀學校</w:t>
            </w:r>
          </w:p>
        </w:tc>
        <w:tc>
          <w:tcPr>
            <w:tcW w:w="1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8DF76" w14:textId="77777777" w:rsidR="008D00CD" w:rsidRDefault="00CC795A">
            <w:pPr>
              <w:snapToGrid w:val="0"/>
              <w:ind w:left="101" w:firstLine="216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科</w:t>
            </w:r>
          </w:p>
          <w:p w14:paraId="31F17754" w14:textId="77777777" w:rsidR="008D00CD" w:rsidRDefault="00CC795A">
            <w:pPr>
              <w:snapToGrid w:val="0"/>
              <w:ind w:left="101" w:firstLine="216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別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B939B" w14:textId="77777777" w:rsidR="008D00CD" w:rsidRDefault="00CC795A">
            <w:pPr>
              <w:snapToGrid w:val="0"/>
              <w:ind w:left="-94" w:right="-94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科</w:t>
            </w: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/>
                <w:kern w:val="0"/>
              </w:rPr>
              <w:t>組</w:t>
            </w:r>
            <w:r>
              <w:rPr>
                <w:rFonts w:ascii="標楷體" w:eastAsia="標楷體" w:hAnsi="標楷體"/>
                <w:kern w:val="0"/>
              </w:rPr>
              <w:t>)</w:t>
            </w:r>
            <w:r>
              <w:rPr>
                <w:rFonts w:ascii="標楷體" w:eastAsia="標楷體" w:hAnsi="標楷體"/>
                <w:kern w:val="0"/>
              </w:rPr>
              <w:t>別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A5CB9" w14:textId="77777777" w:rsidR="008D00CD" w:rsidRDefault="008D00CD">
            <w:pPr>
              <w:snapToGrid w:val="0"/>
              <w:ind w:left="101" w:firstLine="216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426FC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班級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85C1A" w14:textId="77777777" w:rsidR="008D00CD" w:rsidRDefault="008D00CD">
            <w:pPr>
              <w:snapToGrid w:val="0"/>
              <w:ind w:left="101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0" w:type="dxa"/>
          </w:tcPr>
          <w:p w14:paraId="79F22104" w14:textId="77777777" w:rsidR="008D00CD" w:rsidRDefault="008D00CD">
            <w:pPr>
              <w:snapToGrid w:val="0"/>
              <w:ind w:left="101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8D00CD" w14:paraId="29179496" w14:textId="77777777" w:rsidTr="00764884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5C33F" w14:textId="77777777" w:rsidR="008D00CD" w:rsidRDefault="00CC795A">
            <w:pPr>
              <w:snapToGrid w:val="0"/>
              <w:ind w:left="-72" w:right="-62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國中畢業學校</w:t>
            </w:r>
          </w:p>
        </w:tc>
        <w:tc>
          <w:tcPr>
            <w:tcW w:w="2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0101E" w14:textId="77777777" w:rsidR="008D00CD" w:rsidRDefault="008D00CD">
            <w:pPr>
              <w:snapToGrid w:val="0"/>
              <w:ind w:left="101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72CA2" w14:textId="77777777" w:rsidR="008D00CD" w:rsidRDefault="00CC795A">
            <w:pPr>
              <w:snapToGrid w:val="0"/>
              <w:ind w:left="101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原就讀高中教務處核章：</w:t>
            </w:r>
          </w:p>
        </w:tc>
        <w:tc>
          <w:tcPr>
            <w:tcW w:w="40" w:type="dxa"/>
          </w:tcPr>
          <w:p w14:paraId="5388259B" w14:textId="77777777" w:rsidR="008D00CD" w:rsidRDefault="008D00CD">
            <w:pPr>
              <w:snapToGrid w:val="0"/>
              <w:ind w:left="101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8D00CD" w14:paraId="1607F7EA" w14:textId="77777777" w:rsidTr="0076488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BF9D7" w14:textId="77777777" w:rsidR="008D00CD" w:rsidRDefault="00CC795A">
            <w:pPr>
              <w:snapToGrid w:val="0"/>
              <w:ind w:left="-72" w:right="-62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申請轉學</w:t>
            </w:r>
          </w:p>
          <w:p w14:paraId="489C5B30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學校科</w:t>
            </w: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/>
                <w:kern w:val="0"/>
              </w:rPr>
              <w:t>組</w:t>
            </w:r>
            <w:r>
              <w:rPr>
                <w:rFonts w:ascii="標楷體" w:eastAsia="標楷體" w:hAnsi="標楷體"/>
                <w:kern w:val="0"/>
              </w:rPr>
              <w:t>)</w:t>
            </w:r>
            <w:r>
              <w:rPr>
                <w:rFonts w:ascii="標楷體" w:eastAsia="標楷體" w:hAnsi="標楷體"/>
                <w:kern w:val="0"/>
              </w:rPr>
              <w:t>別</w:t>
            </w:r>
          </w:p>
        </w:tc>
        <w:tc>
          <w:tcPr>
            <w:tcW w:w="74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30F1D" w14:textId="77777777" w:rsidR="008D00CD" w:rsidRDefault="00CC795A">
            <w:pPr>
              <w:snapToGrid w:val="0"/>
              <w:ind w:left="101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學校：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 xml:space="preserve">                  </w:t>
            </w:r>
            <w:r>
              <w:rPr>
                <w:rFonts w:ascii="標楷體" w:eastAsia="標楷體" w:hAnsi="標楷體"/>
                <w:kern w:val="0"/>
              </w:rPr>
              <w:t>科</w:t>
            </w: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/>
                <w:kern w:val="0"/>
              </w:rPr>
              <w:t>組</w:t>
            </w:r>
            <w:r>
              <w:rPr>
                <w:rFonts w:ascii="標楷體" w:eastAsia="標楷體" w:hAnsi="標楷體"/>
                <w:kern w:val="0"/>
              </w:rPr>
              <w:t>)</w:t>
            </w:r>
            <w:r>
              <w:rPr>
                <w:rFonts w:ascii="標楷體" w:eastAsia="標楷體" w:hAnsi="標楷體"/>
                <w:kern w:val="0"/>
              </w:rPr>
              <w:t>別：</w:t>
            </w:r>
          </w:p>
        </w:tc>
        <w:tc>
          <w:tcPr>
            <w:tcW w:w="40" w:type="dxa"/>
          </w:tcPr>
          <w:p w14:paraId="40479ABC" w14:textId="77777777" w:rsidR="008D00CD" w:rsidRDefault="008D00CD">
            <w:pPr>
              <w:snapToGrid w:val="0"/>
              <w:ind w:left="101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8D00CD" w14:paraId="29277334" w14:textId="77777777" w:rsidTr="00764884">
        <w:tblPrEx>
          <w:tblCellMar>
            <w:top w:w="0" w:type="dxa"/>
            <w:bottom w:w="0" w:type="dxa"/>
          </w:tblCellMar>
        </w:tblPrEx>
        <w:trPr>
          <w:cantSplit/>
          <w:trHeight w:val="1152"/>
        </w:trPr>
        <w:tc>
          <w:tcPr>
            <w:tcW w:w="2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E88C6" w14:textId="77777777" w:rsidR="008D00CD" w:rsidRDefault="00CC795A">
            <w:pPr>
              <w:snapToGrid w:val="0"/>
              <w:ind w:left="-79" w:right="-72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家長或監護人</w:t>
            </w:r>
          </w:p>
          <w:p w14:paraId="0A91F9B0" w14:textId="77777777" w:rsidR="008D00CD" w:rsidRDefault="00CC795A">
            <w:pPr>
              <w:snapToGrid w:val="0"/>
              <w:ind w:left="-79" w:right="-72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意見</w:t>
            </w:r>
          </w:p>
        </w:tc>
        <w:tc>
          <w:tcPr>
            <w:tcW w:w="4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47BAE" w14:textId="77777777" w:rsidR="008D00CD" w:rsidRDefault="008D00CD">
            <w:pPr>
              <w:tabs>
                <w:tab w:val="left" w:pos="3260"/>
              </w:tabs>
              <w:snapToGrid w:val="0"/>
              <w:ind w:left="101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9722B" w14:textId="77777777" w:rsidR="008D00CD" w:rsidRDefault="00CC795A">
            <w:pPr>
              <w:snapToGrid w:val="0"/>
              <w:ind w:left="-77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家長或監護人同意簽章：</w:t>
            </w:r>
          </w:p>
        </w:tc>
        <w:tc>
          <w:tcPr>
            <w:tcW w:w="40" w:type="dxa"/>
          </w:tcPr>
          <w:p w14:paraId="4E8D98B0" w14:textId="77777777" w:rsidR="008D00CD" w:rsidRDefault="008D00CD">
            <w:pPr>
              <w:snapToGrid w:val="0"/>
              <w:ind w:left="-77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8D00CD" w14:paraId="2A476576" w14:textId="77777777" w:rsidTr="00764884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B4E81" w14:textId="77777777" w:rsidR="008D00CD" w:rsidRDefault="00CC795A">
            <w:pPr>
              <w:snapToGrid w:val="0"/>
              <w:ind w:left="101" w:right="113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轉學原因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FA90B" w14:textId="77777777" w:rsidR="008D00CD" w:rsidRDefault="00CC795A">
            <w:pPr>
              <w:snapToGrid w:val="0"/>
              <w:ind w:left="300" w:right="-91" w:hanging="288"/>
              <w:jc w:val="both"/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生活適應</w:t>
            </w:r>
            <w:r>
              <w:rPr>
                <w:rFonts w:ascii="標楷體" w:eastAsia="標楷體" w:hAnsi="標楷體"/>
                <w:kern w:val="0"/>
                <w:sz w:val="20"/>
              </w:rPr>
              <w:t>(</w:t>
            </w:r>
            <w:r>
              <w:rPr>
                <w:rFonts w:ascii="標楷體" w:eastAsia="標楷體" w:hAnsi="標楷體"/>
                <w:kern w:val="0"/>
                <w:sz w:val="20"/>
              </w:rPr>
              <w:t>家庭遷徙</w:t>
            </w:r>
            <w:r>
              <w:rPr>
                <w:rFonts w:ascii="標楷體" w:eastAsia="標楷體" w:hAnsi="標楷體"/>
                <w:kern w:val="0"/>
                <w:sz w:val="20"/>
              </w:rPr>
              <w:t>)</w:t>
            </w:r>
          </w:p>
        </w:tc>
        <w:tc>
          <w:tcPr>
            <w:tcW w:w="74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4E057" w14:textId="77777777" w:rsidR="008D00CD" w:rsidRDefault="008D00CD">
            <w:pPr>
              <w:snapToGrid w:val="0"/>
              <w:ind w:left="101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0" w:type="dxa"/>
          </w:tcPr>
          <w:p w14:paraId="5A9F3F2C" w14:textId="77777777" w:rsidR="008D00CD" w:rsidRDefault="008D00CD">
            <w:pPr>
              <w:snapToGrid w:val="0"/>
              <w:ind w:left="101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8D00CD" w14:paraId="66C87593" w14:textId="77777777" w:rsidTr="00764884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C179E" w14:textId="77777777" w:rsidR="008D00CD" w:rsidRDefault="008D00CD">
            <w:pPr>
              <w:snapToGrid w:val="0"/>
              <w:ind w:left="101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2C145" w14:textId="77777777" w:rsidR="008D00CD" w:rsidRDefault="00CC795A">
            <w:pPr>
              <w:snapToGrid w:val="0"/>
              <w:ind w:left="300" w:right="-91" w:hanging="288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學習適應</w:t>
            </w:r>
          </w:p>
        </w:tc>
        <w:tc>
          <w:tcPr>
            <w:tcW w:w="74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D48BD" w14:textId="77777777" w:rsidR="008D00CD" w:rsidRDefault="008D00CD">
            <w:pPr>
              <w:snapToGrid w:val="0"/>
              <w:ind w:left="101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0" w:type="dxa"/>
          </w:tcPr>
          <w:p w14:paraId="630C37E0" w14:textId="77777777" w:rsidR="008D00CD" w:rsidRDefault="008D00CD">
            <w:pPr>
              <w:snapToGrid w:val="0"/>
              <w:ind w:left="101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8D00CD" w14:paraId="1A388DBF" w14:textId="77777777" w:rsidTr="00764884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36324" w14:textId="77777777" w:rsidR="008D00CD" w:rsidRDefault="008D00CD">
            <w:pPr>
              <w:snapToGrid w:val="0"/>
              <w:ind w:left="101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F34A5" w14:textId="77777777" w:rsidR="008D00CD" w:rsidRDefault="00CC795A">
            <w:pPr>
              <w:snapToGrid w:val="0"/>
              <w:ind w:left="50" w:right="-91" w:hanging="38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其他</w:t>
            </w:r>
          </w:p>
        </w:tc>
        <w:tc>
          <w:tcPr>
            <w:tcW w:w="74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36C3D" w14:textId="77777777" w:rsidR="008D00CD" w:rsidRDefault="008D00CD">
            <w:pPr>
              <w:snapToGrid w:val="0"/>
              <w:ind w:left="101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0" w:type="dxa"/>
          </w:tcPr>
          <w:p w14:paraId="043C5940" w14:textId="77777777" w:rsidR="008D00CD" w:rsidRDefault="008D00CD">
            <w:pPr>
              <w:snapToGrid w:val="0"/>
              <w:ind w:left="101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8D00CD" w14:paraId="0D4F9C58" w14:textId="77777777" w:rsidTr="0076488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29349" w14:textId="77777777" w:rsidR="008D00CD" w:rsidRDefault="00CC795A">
            <w:pPr>
              <w:snapToGrid w:val="0"/>
              <w:ind w:left="101" w:right="113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檢附資料</w:t>
            </w:r>
          </w:p>
        </w:tc>
        <w:tc>
          <w:tcPr>
            <w:tcW w:w="90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90228" w14:textId="77777777" w:rsidR="008D00CD" w:rsidRDefault="00CC795A">
            <w:pPr>
              <w:snapToGrid w:val="0"/>
              <w:ind w:left="50" w:right="-91" w:hanging="38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□ </w:t>
            </w:r>
            <w:r>
              <w:rPr>
                <w:rFonts w:ascii="標楷體" w:eastAsia="標楷體" w:hAnsi="標楷體"/>
                <w:kern w:val="0"/>
              </w:rPr>
              <w:t>經導師及輔導教師簽名之適性輔導資料表</w:t>
            </w:r>
          </w:p>
          <w:p w14:paraId="5CD47991" w14:textId="77777777" w:rsidR="008D00CD" w:rsidRDefault="00CC795A">
            <w:pPr>
              <w:snapToGrid w:val="0"/>
              <w:ind w:left="367" w:hanging="353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□ </w:t>
            </w:r>
            <w:r>
              <w:rPr>
                <w:rFonts w:ascii="標楷體" w:eastAsia="標楷體" w:hAnsi="標楷體"/>
                <w:kern w:val="0"/>
              </w:rPr>
              <w:t>讀書計畫</w:t>
            </w: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/>
                <w:kern w:val="0"/>
              </w:rPr>
              <w:t>以</w:t>
            </w:r>
            <w:r>
              <w:rPr>
                <w:rFonts w:ascii="標楷體" w:eastAsia="標楷體" w:hAnsi="標楷體"/>
                <w:kern w:val="0"/>
              </w:rPr>
              <w:t>A4</w:t>
            </w:r>
            <w:r>
              <w:rPr>
                <w:rFonts w:ascii="標楷體" w:eastAsia="標楷體" w:hAnsi="標楷體"/>
                <w:kern w:val="0"/>
              </w:rPr>
              <w:t>格式</w:t>
            </w:r>
            <w:proofErr w:type="gramStart"/>
            <w:r>
              <w:rPr>
                <w:rFonts w:ascii="標楷體" w:eastAsia="標楷體" w:hAnsi="標楷體"/>
                <w:kern w:val="0"/>
              </w:rPr>
              <w:t>繕</w:t>
            </w:r>
            <w:proofErr w:type="gramEnd"/>
            <w:r>
              <w:rPr>
                <w:rFonts w:ascii="標楷體" w:eastAsia="標楷體" w:hAnsi="標楷體"/>
                <w:kern w:val="0"/>
              </w:rPr>
              <w:t>打，內容至少包含轉學動機、補修學分規劃、在校學習規劃及未來規劃等</w:t>
            </w:r>
            <w:r>
              <w:rPr>
                <w:rFonts w:ascii="標楷體" w:eastAsia="標楷體" w:hAnsi="標楷體"/>
                <w:kern w:val="0"/>
              </w:rPr>
              <w:t>)</w:t>
            </w:r>
          </w:p>
          <w:p w14:paraId="5E48A2FD" w14:textId="77777777" w:rsidR="008D00CD" w:rsidRDefault="00CC795A">
            <w:pPr>
              <w:snapToGrid w:val="0"/>
              <w:ind w:left="367" w:hanging="353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□ </w:t>
            </w:r>
            <w:r>
              <w:rPr>
                <w:rFonts w:ascii="標楷體" w:eastAsia="標楷體" w:hAnsi="標楷體"/>
                <w:kern w:val="0"/>
              </w:rPr>
              <w:t>其他</w:t>
            </w:r>
          </w:p>
        </w:tc>
        <w:tc>
          <w:tcPr>
            <w:tcW w:w="40" w:type="dxa"/>
          </w:tcPr>
          <w:p w14:paraId="23A1B2A8" w14:textId="77777777" w:rsidR="008D00CD" w:rsidRDefault="008D00CD">
            <w:pPr>
              <w:snapToGrid w:val="0"/>
              <w:ind w:left="367" w:hanging="353"/>
              <w:rPr>
                <w:rFonts w:ascii="標楷體" w:eastAsia="標楷體" w:hAnsi="標楷體"/>
                <w:kern w:val="0"/>
              </w:rPr>
            </w:pPr>
          </w:p>
        </w:tc>
      </w:tr>
      <w:tr w:rsidR="008D00CD" w14:paraId="58C76BC4" w14:textId="77777777" w:rsidTr="00764884">
        <w:tblPrEx>
          <w:tblCellMar>
            <w:top w:w="0" w:type="dxa"/>
            <w:bottom w:w="0" w:type="dxa"/>
          </w:tblCellMar>
        </w:tblPrEx>
        <w:trPr>
          <w:cantSplit/>
          <w:trHeight w:val="1166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D901E" w14:textId="77777777" w:rsidR="008D00CD" w:rsidRDefault="00CC795A">
            <w:pPr>
              <w:snapToGrid w:val="0"/>
              <w:ind w:left="101" w:right="113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lastRenderedPageBreak/>
              <w:t>就讀學校</w:t>
            </w:r>
            <w:r>
              <w:rPr>
                <w:rFonts w:ascii="標楷體" w:eastAsia="標楷體" w:hAnsi="標楷體"/>
                <w:kern w:val="0"/>
              </w:rPr>
              <w:t>(</w:t>
            </w:r>
            <w:proofErr w:type="gramStart"/>
            <w:r>
              <w:rPr>
                <w:rFonts w:ascii="標楷體" w:eastAsia="標楷體" w:hAnsi="標楷體"/>
                <w:kern w:val="0"/>
              </w:rPr>
              <w:t>請核章</w:t>
            </w:r>
            <w:proofErr w:type="gramEnd"/>
            <w:r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5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EB8EB" w14:textId="77777777" w:rsidR="008D00CD" w:rsidRDefault="00CC795A">
            <w:pPr>
              <w:snapToGrid w:val="0"/>
              <w:ind w:left="101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導師</w:t>
            </w:r>
            <w:r>
              <w:rPr>
                <w:rFonts w:ascii="標楷體" w:eastAsia="標楷體" w:hAnsi="標楷體"/>
                <w:kern w:val="0"/>
              </w:rPr>
              <w:t xml:space="preserve">:                   </w:t>
            </w:r>
            <w:r>
              <w:rPr>
                <w:rFonts w:ascii="標楷體" w:eastAsia="標楷體" w:hAnsi="標楷體"/>
                <w:kern w:val="0"/>
              </w:rPr>
              <w:t>電話</w:t>
            </w:r>
            <w:r>
              <w:rPr>
                <w:rFonts w:ascii="標楷體" w:eastAsia="標楷體" w:hAnsi="標楷體"/>
                <w:kern w:val="0"/>
              </w:rPr>
              <w:t>:</w:t>
            </w:r>
          </w:p>
        </w:tc>
        <w:tc>
          <w:tcPr>
            <w:tcW w:w="3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91067" w14:textId="77777777" w:rsidR="008D00CD" w:rsidRDefault="00CC795A">
            <w:pPr>
              <w:snapToGrid w:val="0"/>
              <w:ind w:left="101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學</w:t>
            </w:r>
            <w:proofErr w:type="gramStart"/>
            <w:r>
              <w:rPr>
                <w:rFonts w:ascii="標楷體" w:eastAsia="標楷體" w:hAnsi="標楷體"/>
                <w:kern w:val="0"/>
              </w:rPr>
              <w:t>務</w:t>
            </w:r>
            <w:proofErr w:type="gramEnd"/>
            <w:r>
              <w:rPr>
                <w:rFonts w:ascii="標楷體" w:eastAsia="標楷體" w:hAnsi="標楷體"/>
                <w:kern w:val="0"/>
              </w:rPr>
              <w:t>主任</w:t>
            </w:r>
            <w:r>
              <w:rPr>
                <w:rFonts w:ascii="標楷體" w:eastAsia="標楷體" w:hAnsi="標楷體"/>
                <w:kern w:val="0"/>
              </w:rPr>
              <w:t>:</w:t>
            </w:r>
          </w:p>
          <w:p w14:paraId="69C6EAA6" w14:textId="77777777" w:rsidR="008D00CD" w:rsidRDefault="008D00CD">
            <w:pPr>
              <w:snapToGrid w:val="0"/>
              <w:ind w:left="101"/>
              <w:rPr>
                <w:rFonts w:ascii="標楷體" w:eastAsia="標楷體" w:hAnsi="標楷體"/>
                <w:kern w:val="0"/>
              </w:rPr>
            </w:pPr>
          </w:p>
          <w:p w14:paraId="0F24DB18" w14:textId="77777777" w:rsidR="008D00CD" w:rsidRDefault="008D00CD">
            <w:pPr>
              <w:snapToGrid w:val="0"/>
              <w:ind w:left="101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0" w:type="dxa"/>
          </w:tcPr>
          <w:p w14:paraId="13F5D3B4" w14:textId="77777777" w:rsidR="008D00CD" w:rsidRDefault="008D00CD">
            <w:pPr>
              <w:snapToGrid w:val="0"/>
              <w:ind w:left="101"/>
              <w:rPr>
                <w:rFonts w:ascii="標楷體" w:eastAsia="標楷體" w:hAnsi="標楷體"/>
                <w:kern w:val="0"/>
              </w:rPr>
            </w:pPr>
          </w:p>
        </w:tc>
      </w:tr>
      <w:tr w:rsidR="008D00CD" w14:paraId="05CD00D6" w14:textId="77777777" w:rsidTr="00764884">
        <w:tblPrEx>
          <w:tblCellMar>
            <w:top w:w="0" w:type="dxa"/>
            <w:bottom w:w="0" w:type="dxa"/>
          </w:tblCellMar>
        </w:tblPrEx>
        <w:trPr>
          <w:cantSplit/>
          <w:trHeight w:val="1278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E3410" w14:textId="77777777" w:rsidR="008D00CD" w:rsidRDefault="008D00CD">
            <w:pPr>
              <w:snapToGrid w:val="0"/>
              <w:ind w:left="101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03F4E" w14:textId="77777777" w:rsidR="008D00CD" w:rsidRDefault="00CC795A">
            <w:pPr>
              <w:snapToGrid w:val="0"/>
              <w:ind w:left="101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輔導教師</w:t>
            </w:r>
            <w:r>
              <w:rPr>
                <w:rFonts w:ascii="標楷體" w:eastAsia="標楷體" w:hAnsi="標楷體"/>
                <w:kern w:val="0"/>
              </w:rPr>
              <w:t xml:space="preserve">:               </w:t>
            </w:r>
            <w:r>
              <w:rPr>
                <w:rFonts w:ascii="標楷體" w:eastAsia="標楷體" w:hAnsi="標楷體"/>
                <w:kern w:val="0"/>
              </w:rPr>
              <w:t>電話</w:t>
            </w:r>
            <w:r>
              <w:rPr>
                <w:rFonts w:ascii="標楷體" w:eastAsia="標楷體" w:hAnsi="標楷體"/>
                <w:kern w:val="0"/>
              </w:rPr>
              <w:t>:</w:t>
            </w:r>
          </w:p>
        </w:tc>
        <w:tc>
          <w:tcPr>
            <w:tcW w:w="3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93F9E" w14:textId="77777777" w:rsidR="008D00CD" w:rsidRDefault="00CC795A">
            <w:pPr>
              <w:snapToGrid w:val="0"/>
              <w:ind w:left="101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輔導主任</w:t>
            </w:r>
            <w:r>
              <w:rPr>
                <w:rFonts w:ascii="標楷體" w:eastAsia="標楷體" w:hAnsi="標楷體"/>
                <w:kern w:val="0"/>
              </w:rPr>
              <w:t>:</w:t>
            </w:r>
          </w:p>
        </w:tc>
        <w:tc>
          <w:tcPr>
            <w:tcW w:w="40" w:type="dxa"/>
          </w:tcPr>
          <w:p w14:paraId="4AFA77A6" w14:textId="77777777" w:rsidR="008D00CD" w:rsidRDefault="008D00CD">
            <w:pPr>
              <w:snapToGrid w:val="0"/>
              <w:ind w:left="101"/>
              <w:rPr>
                <w:rFonts w:ascii="標楷體" w:eastAsia="標楷體" w:hAnsi="標楷體"/>
                <w:kern w:val="0"/>
              </w:rPr>
            </w:pPr>
          </w:p>
        </w:tc>
      </w:tr>
      <w:tr w:rsidR="008D00CD" w14:paraId="0C6D9279" w14:textId="77777777" w:rsidTr="00764884">
        <w:tblPrEx>
          <w:tblCellMar>
            <w:top w:w="0" w:type="dxa"/>
            <w:bottom w:w="0" w:type="dxa"/>
          </w:tblCellMar>
        </w:tblPrEx>
        <w:trPr>
          <w:cantSplit/>
          <w:trHeight w:val="1337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C9F1" w14:textId="77777777" w:rsidR="008D00CD" w:rsidRDefault="008D00CD">
            <w:pPr>
              <w:snapToGrid w:val="0"/>
              <w:ind w:left="101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0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0DEDF" w14:textId="77777777" w:rsidR="008D00CD" w:rsidRDefault="00CC795A">
            <w:pPr>
              <w:snapToGrid w:val="0"/>
              <w:ind w:left="101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註冊組長</w:t>
            </w:r>
            <w:r>
              <w:rPr>
                <w:rFonts w:ascii="標楷體" w:eastAsia="標楷體" w:hAnsi="標楷體"/>
                <w:kern w:val="0"/>
              </w:rPr>
              <w:t xml:space="preserve">:               </w:t>
            </w:r>
            <w:r>
              <w:rPr>
                <w:rFonts w:ascii="標楷體" w:eastAsia="標楷體" w:hAnsi="標楷體"/>
                <w:kern w:val="0"/>
              </w:rPr>
              <w:t>教務主任</w:t>
            </w:r>
            <w:r>
              <w:rPr>
                <w:rFonts w:ascii="標楷體" w:eastAsia="標楷體" w:hAnsi="標楷體"/>
                <w:kern w:val="0"/>
              </w:rPr>
              <w:t xml:space="preserve">:                </w:t>
            </w:r>
            <w:r>
              <w:rPr>
                <w:rFonts w:ascii="標楷體" w:eastAsia="標楷體" w:hAnsi="標楷體"/>
                <w:kern w:val="0"/>
              </w:rPr>
              <w:t>校長</w:t>
            </w:r>
            <w:r>
              <w:rPr>
                <w:rFonts w:ascii="標楷體" w:eastAsia="標楷體" w:hAnsi="標楷體"/>
                <w:kern w:val="0"/>
              </w:rPr>
              <w:t>:</w:t>
            </w:r>
          </w:p>
        </w:tc>
        <w:tc>
          <w:tcPr>
            <w:tcW w:w="40" w:type="dxa"/>
          </w:tcPr>
          <w:p w14:paraId="5EB2CCF4" w14:textId="77777777" w:rsidR="008D00CD" w:rsidRDefault="008D00CD">
            <w:pPr>
              <w:snapToGrid w:val="0"/>
              <w:ind w:left="101"/>
              <w:rPr>
                <w:rFonts w:ascii="標楷體" w:eastAsia="標楷體" w:hAnsi="標楷體"/>
                <w:kern w:val="0"/>
              </w:rPr>
            </w:pPr>
          </w:p>
        </w:tc>
      </w:tr>
      <w:tr w:rsidR="008D00CD" w14:paraId="05B83E32" w14:textId="77777777" w:rsidTr="00764884">
        <w:tblPrEx>
          <w:tblCellMar>
            <w:top w:w="0" w:type="dxa"/>
            <w:bottom w:w="0" w:type="dxa"/>
          </w:tblCellMar>
        </w:tblPrEx>
        <w:trPr>
          <w:cantSplit/>
          <w:trHeight w:val="141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8D9A9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審查</w:t>
            </w:r>
          </w:p>
          <w:p w14:paraId="1CE320F5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結果</w:t>
            </w:r>
          </w:p>
        </w:tc>
        <w:tc>
          <w:tcPr>
            <w:tcW w:w="90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41472" w14:textId="77777777" w:rsidR="008D00CD" w:rsidRDefault="008D00CD">
            <w:pPr>
              <w:tabs>
                <w:tab w:val="left" w:pos="4223"/>
              </w:tabs>
              <w:snapToGrid w:val="0"/>
              <w:ind w:left="101"/>
              <w:jc w:val="both"/>
              <w:rPr>
                <w:rFonts w:ascii="標楷體" w:eastAsia="標楷體" w:hAnsi="標楷體"/>
                <w:kern w:val="0"/>
              </w:rPr>
            </w:pPr>
          </w:p>
          <w:p w14:paraId="10413129" w14:textId="77777777" w:rsidR="008D00CD" w:rsidRDefault="008D00CD">
            <w:pPr>
              <w:tabs>
                <w:tab w:val="left" w:pos="4223"/>
              </w:tabs>
              <w:snapToGrid w:val="0"/>
              <w:ind w:left="101"/>
              <w:jc w:val="both"/>
              <w:rPr>
                <w:rFonts w:ascii="標楷體" w:eastAsia="標楷體" w:hAnsi="標楷體"/>
                <w:kern w:val="0"/>
              </w:rPr>
            </w:pPr>
          </w:p>
          <w:p w14:paraId="300799E8" w14:textId="77777777" w:rsidR="008D00CD" w:rsidRDefault="008D00CD">
            <w:pPr>
              <w:tabs>
                <w:tab w:val="left" w:pos="4223"/>
              </w:tabs>
              <w:snapToGrid w:val="0"/>
              <w:ind w:left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0" w:type="dxa"/>
          </w:tcPr>
          <w:p w14:paraId="2EA832F9" w14:textId="77777777" w:rsidR="008D00CD" w:rsidRDefault="008D00CD">
            <w:pPr>
              <w:tabs>
                <w:tab w:val="left" w:pos="4223"/>
              </w:tabs>
              <w:snapToGrid w:val="0"/>
              <w:ind w:left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</w:tbl>
    <w:p w14:paraId="0836BF70" w14:textId="77777777" w:rsidR="008D00CD" w:rsidRDefault="008D00CD">
      <w:pPr>
        <w:snapToGrid w:val="0"/>
        <w:ind w:left="101"/>
        <w:jc w:val="both"/>
        <w:rPr>
          <w:rFonts w:ascii="標楷體" w:eastAsia="標楷體" w:hAnsi="標楷體"/>
        </w:rPr>
      </w:pPr>
    </w:p>
    <w:p w14:paraId="375AD2CD" w14:textId="77777777" w:rsidR="008D00CD" w:rsidRDefault="008D00CD">
      <w:pPr>
        <w:spacing w:line="240" w:lineRule="auto"/>
        <w:ind w:left="0"/>
        <w:rPr>
          <w:rFonts w:ascii="標楷體" w:eastAsia="標楷體" w:hAnsi="標楷體"/>
          <w:sz w:val="28"/>
          <w:szCs w:val="28"/>
        </w:rPr>
        <w:sectPr w:rsidR="008D00CD">
          <w:headerReference w:type="default" r:id="rId6"/>
          <w:footerReference w:type="default" r:id="rId7"/>
          <w:pgSz w:w="11907" w:h="16840"/>
          <w:pgMar w:top="709" w:right="1080" w:bottom="1440" w:left="1080" w:header="567" w:footer="567" w:gutter="0"/>
          <w:cols w:space="720"/>
          <w:docGrid w:type="lines" w:linePitch="392"/>
        </w:sectPr>
      </w:pPr>
    </w:p>
    <w:p w14:paraId="3255D545" w14:textId="77777777" w:rsidR="008D00CD" w:rsidRDefault="00CC795A">
      <w:pPr>
        <w:snapToGrid w:val="0"/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【附表</w:t>
      </w:r>
      <w:r>
        <w:rPr>
          <w:rFonts w:ascii="標楷體" w:eastAsia="標楷體" w:hAnsi="標楷體"/>
        </w:rPr>
        <w:t>1-2</w:t>
      </w:r>
      <w:r>
        <w:rPr>
          <w:rFonts w:ascii="標楷體" w:eastAsia="標楷體" w:hAnsi="標楷體"/>
        </w:rPr>
        <w:t>】</w:t>
      </w:r>
    </w:p>
    <w:p w14:paraId="21E386E5" w14:textId="77777777" w:rsidR="008D00CD" w:rsidRDefault="00CC795A">
      <w:pPr>
        <w:snapToGrid w:val="0"/>
        <w:ind w:left="101"/>
      </w:pPr>
      <w:r>
        <w:rPr>
          <w:rFonts w:ascii="標楷體" w:eastAsia="標楷體" w:hAnsi="標楷體"/>
          <w:b/>
          <w:sz w:val="36"/>
          <w:szCs w:val="36"/>
          <w:u w:val="single"/>
        </w:rPr>
        <w:t>111</w:t>
      </w:r>
      <w:r>
        <w:rPr>
          <w:rFonts w:ascii="標楷體" w:eastAsia="標楷體" w:hAnsi="標楷體"/>
          <w:b/>
          <w:sz w:val="36"/>
          <w:szCs w:val="36"/>
        </w:rPr>
        <w:t>學年度</w:t>
      </w:r>
      <w:proofErr w:type="gramStart"/>
      <w:r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/>
          <w:b/>
          <w:sz w:val="36"/>
          <w:szCs w:val="36"/>
        </w:rPr>
        <w:t>南二區高級中等學校適性轉學</w:t>
      </w:r>
      <w:r>
        <w:rPr>
          <w:rFonts w:ascii="標楷體" w:eastAsia="標楷體" w:hAnsi="標楷體"/>
          <w:b/>
          <w:sz w:val="36"/>
          <w:szCs w:val="36"/>
        </w:rPr>
        <w:t xml:space="preserve">  </w:t>
      </w:r>
      <w:r>
        <w:rPr>
          <w:rFonts w:ascii="標楷體" w:eastAsia="標楷體" w:hAnsi="標楷體"/>
          <w:b/>
          <w:kern w:val="0"/>
          <w:sz w:val="36"/>
          <w:szCs w:val="36"/>
        </w:rPr>
        <w:t>讀書計畫</w:t>
      </w:r>
    </w:p>
    <w:p w14:paraId="30BAB5F7" w14:textId="77777777" w:rsidR="008D00CD" w:rsidRDefault="00CC795A">
      <w:pPr>
        <w:ind w:left="1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學校：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姓名：</w:t>
      </w:r>
    </w:p>
    <w:tbl>
      <w:tblPr>
        <w:tblW w:w="92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8625"/>
      </w:tblGrid>
      <w:tr w:rsidR="008D00CD" w14:paraId="7D7719DC" w14:textId="77777777">
        <w:tblPrEx>
          <w:tblCellMar>
            <w:top w:w="0" w:type="dxa"/>
            <w:bottom w:w="0" w:type="dxa"/>
          </w:tblCellMar>
        </w:tblPrEx>
        <w:trPr>
          <w:trHeight w:val="358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3961B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轉學動機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24754" w14:textId="77777777" w:rsidR="008D00CD" w:rsidRDefault="008D00CD">
            <w:pPr>
              <w:ind w:left="101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D00CD" w14:paraId="5DA4519C" w14:textId="77777777">
        <w:tblPrEx>
          <w:tblCellMar>
            <w:top w:w="0" w:type="dxa"/>
            <w:bottom w:w="0" w:type="dxa"/>
          </w:tblCellMar>
        </w:tblPrEx>
        <w:trPr>
          <w:trHeight w:val="358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7FD8A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補修學分規劃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7145" w14:textId="77777777" w:rsidR="008D00CD" w:rsidRDefault="008D00CD">
            <w:pPr>
              <w:ind w:left="101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D00CD" w14:paraId="445E1676" w14:textId="77777777">
        <w:tblPrEx>
          <w:tblCellMar>
            <w:top w:w="0" w:type="dxa"/>
            <w:bottom w:w="0" w:type="dxa"/>
          </w:tblCellMar>
        </w:tblPrEx>
        <w:trPr>
          <w:trHeight w:val="358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BBCF2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學習規劃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C3947" w14:textId="77777777" w:rsidR="008D00CD" w:rsidRDefault="008D00CD">
            <w:pPr>
              <w:ind w:left="101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D00CD" w14:paraId="3F02FC86" w14:textId="77777777">
        <w:tblPrEx>
          <w:tblCellMar>
            <w:top w:w="0" w:type="dxa"/>
            <w:bottom w:w="0" w:type="dxa"/>
          </w:tblCellMar>
        </w:tblPrEx>
        <w:trPr>
          <w:trHeight w:val="318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07326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lastRenderedPageBreak/>
              <w:t>未來規劃</w:t>
            </w:r>
          </w:p>
        </w:tc>
        <w:tc>
          <w:tcPr>
            <w:tcW w:w="8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E612F" w14:textId="77777777" w:rsidR="008D00CD" w:rsidRDefault="008D00CD">
            <w:pPr>
              <w:ind w:left="101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709E8036" w14:textId="77777777" w:rsidR="00000000" w:rsidRDefault="00CC795A">
      <w:pPr>
        <w:sectPr w:rsidR="00000000">
          <w:headerReference w:type="default" r:id="rId8"/>
          <w:footerReference w:type="default" r:id="rId9"/>
          <w:pgSz w:w="11906" w:h="16838"/>
          <w:pgMar w:top="709" w:right="991" w:bottom="568" w:left="1800" w:header="720" w:footer="720" w:gutter="0"/>
          <w:cols w:space="720"/>
          <w:docGrid w:type="lines" w:linePitch="361"/>
        </w:sectPr>
      </w:pPr>
    </w:p>
    <w:p w14:paraId="0BA9882A" w14:textId="77777777" w:rsidR="008D00CD" w:rsidRDefault="00CC795A">
      <w:pPr>
        <w:snapToGrid w:val="0"/>
        <w:ind w:left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【附表二】</w:t>
      </w:r>
    </w:p>
    <w:p w14:paraId="01D96025" w14:textId="77777777" w:rsidR="008D00CD" w:rsidRDefault="00CC795A">
      <w:pPr>
        <w:snapToGrid w:val="0"/>
        <w:ind w:left="0"/>
      </w:pPr>
      <w:r>
        <w:rPr>
          <w:rFonts w:ascii="標楷體" w:eastAsia="標楷體" w:hAnsi="標楷體"/>
          <w:b/>
          <w:sz w:val="36"/>
          <w:szCs w:val="36"/>
          <w:u w:val="single"/>
        </w:rPr>
        <w:t>111</w:t>
      </w:r>
      <w:r>
        <w:rPr>
          <w:rFonts w:ascii="標楷體" w:eastAsia="標楷體" w:hAnsi="標楷體"/>
          <w:b/>
          <w:sz w:val="36"/>
          <w:szCs w:val="36"/>
        </w:rPr>
        <w:t>學年度</w:t>
      </w:r>
      <w:proofErr w:type="gramStart"/>
      <w:r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/>
          <w:b/>
          <w:sz w:val="36"/>
          <w:szCs w:val="36"/>
        </w:rPr>
        <w:t>南二區高級中等學校適性轉學</w:t>
      </w:r>
      <w:r>
        <w:rPr>
          <w:rFonts w:ascii="標楷體" w:eastAsia="標楷體" w:hAnsi="標楷體"/>
          <w:b/>
          <w:sz w:val="36"/>
          <w:szCs w:val="36"/>
        </w:rPr>
        <w:t xml:space="preserve">  </w:t>
      </w:r>
      <w:r>
        <w:rPr>
          <w:rFonts w:ascii="標楷體" w:eastAsia="標楷體" w:hAnsi="標楷體"/>
          <w:b/>
          <w:sz w:val="36"/>
          <w:szCs w:val="36"/>
        </w:rPr>
        <w:t>輔導資料表</w:t>
      </w:r>
    </w:p>
    <w:tbl>
      <w:tblPr>
        <w:tblW w:w="89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"/>
        <w:gridCol w:w="1000"/>
        <w:gridCol w:w="2335"/>
        <w:gridCol w:w="999"/>
        <w:gridCol w:w="1429"/>
        <w:gridCol w:w="1071"/>
        <w:gridCol w:w="1464"/>
      </w:tblGrid>
      <w:tr w:rsidR="008D00CD" w14:paraId="2C499149" w14:textId="7777777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A175A" w14:textId="77777777" w:rsidR="008D00CD" w:rsidRDefault="00CC795A">
            <w:pPr>
              <w:snapToGrid w:val="0"/>
              <w:ind w:left="-94" w:right="-77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學生資料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E9C1C" w14:textId="77777777" w:rsidR="008D00CD" w:rsidRDefault="00CC795A">
            <w:pPr>
              <w:snapToGrid w:val="0"/>
              <w:ind w:left="-72" w:right="-62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姓</w:t>
            </w:r>
            <w:r>
              <w:rPr>
                <w:rFonts w:ascii="標楷體" w:eastAsia="標楷體" w:hAnsi="標楷體"/>
                <w:kern w:val="0"/>
              </w:rPr>
              <w:t xml:space="preserve">    </w:t>
            </w:r>
            <w:r>
              <w:rPr>
                <w:rFonts w:ascii="標楷體" w:eastAsia="標楷體" w:hAnsi="標楷體"/>
                <w:kern w:val="0"/>
              </w:rPr>
              <w:t>名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7A26D" w14:textId="77777777" w:rsidR="008D00CD" w:rsidRDefault="008D00CD">
            <w:pPr>
              <w:snapToGrid w:val="0"/>
              <w:ind w:left="-1654" w:right="-89" w:firstLine="1584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EE609" w14:textId="77777777" w:rsidR="008D00CD" w:rsidRDefault="00CC795A">
            <w:pPr>
              <w:snapToGrid w:val="0"/>
              <w:ind w:left="-98" w:right="-89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性</w:t>
            </w:r>
            <w:r>
              <w:rPr>
                <w:rFonts w:ascii="標楷體" w:eastAsia="標楷體" w:hAnsi="標楷體"/>
                <w:kern w:val="0"/>
              </w:rPr>
              <w:t xml:space="preserve">    </w:t>
            </w:r>
            <w:r>
              <w:rPr>
                <w:rFonts w:ascii="標楷體" w:eastAsia="標楷體" w:hAnsi="標楷體"/>
                <w:kern w:val="0"/>
              </w:rPr>
              <w:t>別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BAC78" w14:textId="77777777" w:rsidR="008D00CD" w:rsidRDefault="00CC795A">
            <w:pPr>
              <w:snapToGrid w:val="0"/>
              <w:ind w:left="-72" w:right="-86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男</w:t>
            </w:r>
            <w:r>
              <w:rPr>
                <w:rFonts w:ascii="標楷體" w:eastAsia="標楷體" w:hAnsi="標楷體"/>
                <w:kern w:val="0"/>
              </w:rPr>
              <w:t xml:space="preserve">  □</w:t>
            </w:r>
            <w:r>
              <w:rPr>
                <w:rFonts w:ascii="標楷體" w:eastAsia="標楷體" w:hAnsi="標楷體"/>
                <w:kern w:val="0"/>
              </w:rPr>
              <w:t>女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4347A" w14:textId="77777777" w:rsidR="008D00CD" w:rsidRDefault="00CC795A">
            <w:pPr>
              <w:snapToGrid w:val="0"/>
              <w:ind w:left="-98" w:right="-89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聯絡電話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DE2FB" w14:textId="77777777" w:rsidR="008D00CD" w:rsidRDefault="008D00CD">
            <w:pPr>
              <w:snapToGrid w:val="0"/>
              <w:ind w:left="-1654" w:right="-89" w:firstLine="1584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8D00CD" w14:paraId="51B6C1CE" w14:textId="7777777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77467" w14:textId="77777777" w:rsidR="008D00CD" w:rsidRDefault="008D00CD">
            <w:pPr>
              <w:snapToGrid w:val="0"/>
              <w:ind w:left="101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94B34" w14:textId="77777777" w:rsidR="008D00CD" w:rsidRDefault="00CC795A">
            <w:pPr>
              <w:snapToGrid w:val="0"/>
              <w:ind w:left="-98" w:right="-89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就讀學校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6D96D" w14:textId="77777777" w:rsidR="008D00CD" w:rsidRDefault="008D00CD">
            <w:pPr>
              <w:snapToGrid w:val="0"/>
              <w:ind w:left="-1654" w:right="-89" w:firstLine="1584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0105A" w14:textId="77777777" w:rsidR="008D00CD" w:rsidRDefault="00CC795A">
            <w:pPr>
              <w:snapToGrid w:val="0"/>
              <w:ind w:left="-72" w:right="-62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科</w:t>
            </w: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/>
                <w:kern w:val="0"/>
              </w:rPr>
              <w:t>組</w:t>
            </w:r>
            <w:r>
              <w:rPr>
                <w:rFonts w:ascii="標楷體" w:eastAsia="標楷體" w:hAnsi="標楷體"/>
                <w:kern w:val="0"/>
              </w:rPr>
              <w:t>)</w:t>
            </w:r>
            <w:r>
              <w:rPr>
                <w:rFonts w:ascii="標楷體" w:eastAsia="標楷體" w:hAnsi="標楷體"/>
                <w:kern w:val="0"/>
              </w:rPr>
              <w:t>別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019CB" w14:textId="77777777" w:rsidR="008D00CD" w:rsidRDefault="008D00CD">
            <w:pPr>
              <w:snapToGrid w:val="0"/>
              <w:ind w:left="-1654" w:right="-89" w:firstLine="1584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A7D6D" w14:textId="77777777" w:rsidR="008D00CD" w:rsidRDefault="00CC795A">
            <w:pPr>
              <w:snapToGrid w:val="0"/>
              <w:ind w:left="-98" w:right="-89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班</w:t>
            </w:r>
            <w:r>
              <w:rPr>
                <w:rFonts w:ascii="標楷體" w:eastAsia="標楷體" w:hAnsi="標楷體"/>
                <w:kern w:val="0"/>
              </w:rPr>
              <w:t xml:space="preserve">    </w:t>
            </w:r>
            <w:r>
              <w:rPr>
                <w:rFonts w:ascii="標楷體" w:eastAsia="標楷體" w:hAnsi="標楷體"/>
                <w:kern w:val="0"/>
              </w:rPr>
              <w:t>級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AA207" w14:textId="77777777" w:rsidR="008D00CD" w:rsidRDefault="008D00CD">
            <w:pPr>
              <w:snapToGrid w:val="0"/>
              <w:ind w:left="-1654" w:right="-89" w:firstLine="1584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8D00CD" w14:paraId="491EC8B7" w14:textId="7777777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5DED0" w14:textId="77777777" w:rsidR="008D00CD" w:rsidRDefault="00CC795A">
            <w:pPr>
              <w:snapToGrid w:val="0"/>
              <w:ind w:left="-72" w:right="-62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申請轉學</w:t>
            </w:r>
          </w:p>
          <w:p w14:paraId="0CB1CFBF" w14:textId="77777777" w:rsidR="008D00CD" w:rsidRDefault="00CC795A">
            <w:pPr>
              <w:snapToGrid w:val="0"/>
              <w:ind w:left="-72" w:right="-62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學校科</w:t>
            </w: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/>
                <w:kern w:val="0"/>
              </w:rPr>
              <w:t>組</w:t>
            </w:r>
            <w:r>
              <w:rPr>
                <w:rFonts w:ascii="標楷體" w:eastAsia="標楷體" w:hAnsi="標楷體"/>
                <w:kern w:val="0"/>
              </w:rPr>
              <w:t>)</w:t>
            </w:r>
            <w:r>
              <w:rPr>
                <w:rFonts w:ascii="標楷體" w:eastAsia="標楷體" w:hAnsi="標楷體"/>
                <w:kern w:val="0"/>
              </w:rPr>
              <w:t>別</w:t>
            </w:r>
          </w:p>
        </w:tc>
        <w:tc>
          <w:tcPr>
            <w:tcW w:w="7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B815F" w14:textId="77777777" w:rsidR="008D00CD" w:rsidRDefault="00CC795A">
            <w:pPr>
              <w:snapToGrid w:val="0"/>
              <w:ind w:left="101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學校：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 xml:space="preserve">                      </w:t>
            </w:r>
            <w:r>
              <w:rPr>
                <w:rFonts w:ascii="標楷體" w:eastAsia="標楷體" w:hAnsi="標楷體"/>
                <w:kern w:val="0"/>
              </w:rPr>
              <w:t>科</w:t>
            </w: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/>
                <w:kern w:val="0"/>
              </w:rPr>
              <w:t>組</w:t>
            </w:r>
            <w:r>
              <w:rPr>
                <w:rFonts w:ascii="標楷體" w:eastAsia="標楷體" w:hAnsi="標楷體"/>
                <w:kern w:val="0"/>
              </w:rPr>
              <w:t>)</w:t>
            </w:r>
            <w:r>
              <w:rPr>
                <w:rFonts w:ascii="標楷體" w:eastAsia="標楷體" w:hAnsi="標楷體"/>
                <w:kern w:val="0"/>
              </w:rPr>
              <w:t>別：</w:t>
            </w:r>
          </w:p>
        </w:tc>
      </w:tr>
      <w:tr w:rsidR="008D00CD" w14:paraId="61A4FD0F" w14:textId="7777777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6FEF4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檢附資料</w:t>
            </w:r>
          </w:p>
        </w:tc>
        <w:tc>
          <w:tcPr>
            <w:tcW w:w="8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FB4C0" w14:textId="77777777" w:rsidR="008D00CD" w:rsidRDefault="00CC795A">
            <w:pPr>
              <w:tabs>
                <w:tab w:val="left" w:pos="4188"/>
              </w:tabs>
              <w:snapToGrid w:val="0"/>
              <w:ind w:left="101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相關測驗名稱</w:t>
            </w: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/>
                <w:kern w:val="0"/>
              </w:rPr>
              <w:t>請依序列出並檢附測驗結果</w:t>
            </w:r>
            <w:r>
              <w:rPr>
                <w:rFonts w:ascii="標楷體" w:eastAsia="標楷體" w:hAnsi="標楷體"/>
                <w:kern w:val="0"/>
              </w:rPr>
              <w:t>)</w:t>
            </w:r>
            <w:r>
              <w:rPr>
                <w:rFonts w:ascii="標楷體" w:eastAsia="標楷體" w:hAnsi="標楷體"/>
                <w:kern w:val="0"/>
              </w:rPr>
              <w:t>：</w:t>
            </w:r>
          </w:p>
          <w:p w14:paraId="687608FB" w14:textId="77777777" w:rsidR="008D00CD" w:rsidRDefault="008D00CD">
            <w:pPr>
              <w:snapToGrid w:val="0"/>
              <w:ind w:left="377"/>
              <w:rPr>
                <w:rFonts w:ascii="標楷體" w:eastAsia="標楷體" w:hAnsi="標楷體"/>
                <w:kern w:val="0"/>
              </w:rPr>
            </w:pPr>
          </w:p>
          <w:p w14:paraId="13438038" w14:textId="77777777" w:rsidR="008D00CD" w:rsidRDefault="008D00CD">
            <w:pPr>
              <w:snapToGrid w:val="0"/>
              <w:ind w:left="377"/>
              <w:rPr>
                <w:rFonts w:ascii="標楷體" w:eastAsia="標楷體" w:hAnsi="標楷體"/>
                <w:kern w:val="0"/>
              </w:rPr>
            </w:pPr>
          </w:p>
          <w:p w14:paraId="1F9AA190" w14:textId="77777777" w:rsidR="008D00CD" w:rsidRDefault="00CC795A">
            <w:pPr>
              <w:tabs>
                <w:tab w:val="left" w:pos="4188"/>
              </w:tabs>
              <w:snapToGrid w:val="0"/>
              <w:ind w:left="101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其他可檢附資料</w:t>
            </w: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/>
                <w:kern w:val="0"/>
              </w:rPr>
              <w:t>請依序列出並檢附相關表單</w:t>
            </w:r>
            <w:r>
              <w:rPr>
                <w:rFonts w:ascii="標楷體" w:eastAsia="標楷體" w:hAnsi="標楷體"/>
                <w:kern w:val="0"/>
              </w:rPr>
              <w:t>)</w:t>
            </w:r>
            <w:r>
              <w:rPr>
                <w:rFonts w:ascii="標楷體" w:eastAsia="標楷體" w:hAnsi="標楷體"/>
                <w:kern w:val="0"/>
              </w:rPr>
              <w:t>：</w:t>
            </w:r>
          </w:p>
          <w:p w14:paraId="0A34D427" w14:textId="77777777" w:rsidR="008D00CD" w:rsidRDefault="008D00CD">
            <w:pPr>
              <w:snapToGrid w:val="0"/>
              <w:ind w:left="377"/>
              <w:rPr>
                <w:rFonts w:ascii="標楷體" w:eastAsia="標楷體" w:hAnsi="標楷體"/>
                <w:kern w:val="0"/>
              </w:rPr>
            </w:pPr>
          </w:p>
          <w:p w14:paraId="27BB908B" w14:textId="77777777" w:rsidR="008D00CD" w:rsidRDefault="008D00CD">
            <w:pPr>
              <w:snapToGrid w:val="0"/>
              <w:ind w:left="377"/>
              <w:rPr>
                <w:rFonts w:ascii="標楷體" w:eastAsia="標楷體" w:hAnsi="標楷體"/>
                <w:kern w:val="0"/>
              </w:rPr>
            </w:pPr>
          </w:p>
        </w:tc>
      </w:tr>
      <w:tr w:rsidR="008D00CD" w14:paraId="4FD9C67E" w14:textId="77777777">
        <w:tblPrEx>
          <w:tblCellMar>
            <w:top w:w="0" w:type="dxa"/>
            <w:bottom w:w="0" w:type="dxa"/>
          </w:tblCellMar>
        </w:tblPrEx>
        <w:trPr>
          <w:cantSplit/>
          <w:trHeight w:val="479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D1D1E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學生</w:t>
            </w:r>
          </w:p>
          <w:p w14:paraId="6DA2B441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適性</w:t>
            </w:r>
          </w:p>
          <w:p w14:paraId="15EA0FD6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輔導</w:t>
            </w:r>
          </w:p>
          <w:p w14:paraId="4F6E3FB6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紀錄</w:t>
            </w:r>
          </w:p>
          <w:p w14:paraId="538F0115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摘要</w:t>
            </w:r>
          </w:p>
        </w:tc>
        <w:tc>
          <w:tcPr>
            <w:tcW w:w="8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965E9" w14:textId="77777777" w:rsidR="008D00CD" w:rsidRDefault="00CC795A">
            <w:pPr>
              <w:tabs>
                <w:tab w:val="left" w:pos="4188"/>
              </w:tabs>
              <w:snapToGrid w:val="0"/>
              <w:ind w:left="101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/>
                <w:kern w:val="0"/>
              </w:rPr>
              <w:t>適性輔導紀錄摘要，自</w:t>
            </w:r>
            <w:r>
              <w:rPr>
                <w:rFonts w:ascii="標楷體" w:eastAsia="標楷體" w:hAnsi="標楷體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kern w:val="0"/>
              </w:rPr>
              <w:t>年</w:t>
            </w:r>
            <w:r>
              <w:rPr>
                <w:rFonts w:ascii="標楷體" w:eastAsia="標楷體" w:hAnsi="標楷體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kern w:val="0"/>
              </w:rPr>
              <w:t>月</w:t>
            </w:r>
            <w:r>
              <w:rPr>
                <w:rFonts w:ascii="標楷體" w:eastAsia="標楷體" w:hAnsi="標楷體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kern w:val="0"/>
              </w:rPr>
              <w:t>日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>～</w:t>
            </w:r>
            <w:r>
              <w:rPr>
                <w:rFonts w:ascii="標楷體" w:eastAsia="標楷體" w:hAnsi="標楷體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kern w:val="0"/>
              </w:rPr>
              <w:t>年</w:t>
            </w:r>
            <w:r>
              <w:rPr>
                <w:rFonts w:ascii="標楷體" w:eastAsia="標楷體" w:hAnsi="標楷體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kern w:val="0"/>
              </w:rPr>
              <w:t>月</w:t>
            </w:r>
            <w:r>
              <w:rPr>
                <w:rFonts w:ascii="標楷體" w:eastAsia="標楷體" w:hAnsi="標楷體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kern w:val="0"/>
              </w:rPr>
              <w:t>日</w:t>
            </w:r>
          </w:p>
          <w:p w14:paraId="3F3768F9" w14:textId="77777777" w:rsidR="008D00CD" w:rsidRDefault="00CC795A">
            <w:pPr>
              <w:snapToGrid w:val="0"/>
              <w:ind w:left="101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1.</w:t>
            </w:r>
            <w:r>
              <w:rPr>
                <w:rFonts w:ascii="標楷體" w:eastAsia="標楷體" w:hAnsi="標楷體"/>
                <w:kern w:val="0"/>
              </w:rPr>
              <w:t>導師</w:t>
            </w:r>
            <w:r>
              <w:rPr>
                <w:rFonts w:ascii="標楷體" w:eastAsia="標楷體" w:hAnsi="標楷體"/>
                <w:kern w:val="0"/>
              </w:rPr>
              <w:t>:</w:t>
            </w:r>
          </w:p>
          <w:p w14:paraId="4BC2DD51" w14:textId="77777777" w:rsidR="008D00CD" w:rsidRDefault="008D00CD">
            <w:pPr>
              <w:snapToGrid w:val="0"/>
              <w:ind w:left="101"/>
              <w:jc w:val="both"/>
              <w:rPr>
                <w:rFonts w:ascii="標楷體" w:eastAsia="標楷體" w:hAnsi="標楷體"/>
                <w:kern w:val="0"/>
              </w:rPr>
            </w:pPr>
          </w:p>
          <w:p w14:paraId="0DB1437F" w14:textId="77777777" w:rsidR="008D00CD" w:rsidRDefault="008D00CD">
            <w:pPr>
              <w:snapToGrid w:val="0"/>
              <w:ind w:left="101"/>
              <w:jc w:val="both"/>
              <w:rPr>
                <w:rFonts w:ascii="標楷體" w:eastAsia="標楷體" w:hAnsi="標楷體"/>
                <w:kern w:val="0"/>
              </w:rPr>
            </w:pPr>
          </w:p>
          <w:p w14:paraId="64771528" w14:textId="77777777" w:rsidR="008D00CD" w:rsidRDefault="008D00CD">
            <w:pPr>
              <w:snapToGrid w:val="0"/>
              <w:ind w:left="101"/>
              <w:jc w:val="both"/>
              <w:rPr>
                <w:rFonts w:ascii="標楷體" w:eastAsia="標楷體" w:hAnsi="標楷體"/>
                <w:kern w:val="0"/>
              </w:rPr>
            </w:pPr>
          </w:p>
          <w:p w14:paraId="47739E4F" w14:textId="77777777" w:rsidR="008D00CD" w:rsidRDefault="008D00CD">
            <w:pPr>
              <w:snapToGrid w:val="0"/>
              <w:ind w:left="101"/>
              <w:jc w:val="both"/>
              <w:rPr>
                <w:rFonts w:ascii="標楷體" w:eastAsia="標楷體" w:hAnsi="標楷體"/>
                <w:kern w:val="0"/>
              </w:rPr>
            </w:pPr>
          </w:p>
          <w:p w14:paraId="398D236D" w14:textId="77777777" w:rsidR="008D00CD" w:rsidRDefault="008D00CD">
            <w:pPr>
              <w:snapToGrid w:val="0"/>
              <w:ind w:left="101"/>
              <w:jc w:val="both"/>
              <w:rPr>
                <w:rFonts w:ascii="標楷體" w:eastAsia="標楷體" w:hAnsi="標楷體"/>
                <w:kern w:val="0"/>
              </w:rPr>
            </w:pPr>
          </w:p>
          <w:p w14:paraId="7694E78F" w14:textId="77777777" w:rsidR="008D00CD" w:rsidRDefault="00CC795A">
            <w:pPr>
              <w:snapToGrid w:val="0"/>
              <w:ind w:left="4572"/>
              <w:jc w:val="both"/>
            </w:pPr>
            <w:r>
              <w:rPr>
                <w:rFonts w:ascii="標楷體" w:eastAsia="標楷體" w:hAnsi="標楷體"/>
                <w:kern w:val="0"/>
              </w:rPr>
              <w:t>導師簽名：</w:t>
            </w:r>
            <w:r>
              <w:rPr>
                <w:rFonts w:ascii="標楷體" w:eastAsia="標楷體" w:hAnsi="標楷體"/>
                <w:kern w:val="0"/>
                <w:u w:val="single"/>
              </w:rPr>
              <w:t xml:space="preserve">                      </w:t>
            </w:r>
          </w:p>
          <w:p w14:paraId="4984466B" w14:textId="77777777" w:rsidR="008D00CD" w:rsidRDefault="00CC795A">
            <w:pPr>
              <w:snapToGrid w:val="0"/>
              <w:ind w:left="101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2.</w:t>
            </w:r>
            <w:r>
              <w:rPr>
                <w:rFonts w:ascii="標楷體" w:eastAsia="標楷體" w:hAnsi="標楷體"/>
                <w:kern w:val="0"/>
              </w:rPr>
              <w:t>輔導教師：</w:t>
            </w:r>
          </w:p>
          <w:p w14:paraId="728E5F3E" w14:textId="77777777" w:rsidR="008D00CD" w:rsidRDefault="008D00CD">
            <w:pPr>
              <w:snapToGrid w:val="0"/>
              <w:ind w:left="0"/>
              <w:jc w:val="both"/>
              <w:rPr>
                <w:rFonts w:ascii="標楷體" w:eastAsia="標楷體" w:hAnsi="標楷體"/>
                <w:kern w:val="0"/>
              </w:rPr>
            </w:pPr>
          </w:p>
          <w:p w14:paraId="5AE8CEB3" w14:textId="77777777" w:rsidR="008D00CD" w:rsidRDefault="008D00CD">
            <w:pPr>
              <w:snapToGrid w:val="0"/>
              <w:ind w:left="0"/>
              <w:jc w:val="both"/>
              <w:rPr>
                <w:rFonts w:ascii="標楷體" w:eastAsia="標楷體" w:hAnsi="標楷體"/>
                <w:kern w:val="0"/>
              </w:rPr>
            </w:pPr>
          </w:p>
          <w:p w14:paraId="304E8890" w14:textId="77777777" w:rsidR="008D00CD" w:rsidRDefault="00CC795A">
            <w:pPr>
              <w:snapToGrid w:val="0"/>
              <w:ind w:left="4572"/>
              <w:jc w:val="both"/>
            </w:pPr>
            <w:r>
              <w:rPr>
                <w:rFonts w:ascii="標楷體" w:eastAsia="標楷體" w:hAnsi="標楷體"/>
                <w:kern w:val="0"/>
              </w:rPr>
              <w:t>輔導教師簽名：</w:t>
            </w:r>
            <w:r>
              <w:rPr>
                <w:rFonts w:ascii="標楷體" w:eastAsia="標楷體" w:hAnsi="標楷體"/>
                <w:kern w:val="0"/>
                <w:u w:val="single"/>
              </w:rPr>
              <w:t xml:space="preserve">                  </w:t>
            </w:r>
          </w:p>
        </w:tc>
      </w:tr>
      <w:tr w:rsidR="008D00CD" w14:paraId="1D513BAB" w14:textId="77777777">
        <w:tblPrEx>
          <w:tblCellMar>
            <w:top w:w="0" w:type="dxa"/>
            <w:bottom w:w="0" w:type="dxa"/>
          </w:tblCellMar>
        </w:tblPrEx>
        <w:trPr>
          <w:cantSplit/>
          <w:trHeight w:val="132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0A2DE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綜合評估</w:t>
            </w:r>
          </w:p>
        </w:tc>
        <w:tc>
          <w:tcPr>
            <w:tcW w:w="82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50958" w14:textId="77777777" w:rsidR="008D00CD" w:rsidRDefault="008D00CD">
            <w:pPr>
              <w:snapToGrid w:val="0"/>
              <w:ind w:left="101"/>
              <w:jc w:val="both"/>
              <w:rPr>
                <w:rFonts w:ascii="標楷體" w:eastAsia="標楷體" w:hAnsi="標楷體"/>
                <w:kern w:val="0"/>
              </w:rPr>
            </w:pPr>
          </w:p>
          <w:p w14:paraId="399467FC" w14:textId="77777777" w:rsidR="008D00CD" w:rsidRDefault="008D00CD">
            <w:pPr>
              <w:snapToGrid w:val="0"/>
              <w:ind w:left="101"/>
              <w:jc w:val="both"/>
              <w:rPr>
                <w:rFonts w:ascii="標楷體" w:eastAsia="標楷體" w:hAnsi="標楷體"/>
                <w:kern w:val="0"/>
              </w:rPr>
            </w:pPr>
          </w:p>
          <w:p w14:paraId="0D66016C" w14:textId="77777777" w:rsidR="008D00CD" w:rsidRDefault="00CC795A">
            <w:pPr>
              <w:snapToGrid w:val="0"/>
              <w:ind w:left="4572"/>
              <w:jc w:val="both"/>
            </w:pPr>
            <w:r>
              <w:rPr>
                <w:rFonts w:ascii="標楷體" w:eastAsia="標楷體" w:hAnsi="標楷體"/>
                <w:kern w:val="0"/>
              </w:rPr>
              <w:t>輔導人員簽名：</w:t>
            </w:r>
            <w:r>
              <w:rPr>
                <w:rFonts w:ascii="標楷體" w:eastAsia="標楷體" w:hAnsi="標楷體"/>
                <w:kern w:val="0"/>
                <w:u w:val="single"/>
              </w:rPr>
              <w:t xml:space="preserve">                  </w:t>
            </w:r>
          </w:p>
        </w:tc>
      </w:tr>
    </w:tbl>
    <w:p w14:paraId="506AC1C6" w14:textId="77777777" w:rsidR="008D00CD" w:rsidRDefault="00CC795A">
      <w:pPr>
        <w:snapToGrid w:val="0"/>
        <w:spacing w:line="360" w:lineRule="exact"/>
        <w:ind w:left="10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填表說明：</w:t>
      </w:r>
    </w:p>
    <w:p w14:paraId="2A989AAE" w14:textId="77777777" w:rsidR="008D00CD" w:rsidRDefault="00CC795A">
      <w:pPr>
        <w:snapToGrid w:val="0"/>
        <w:spacing w:line="360" w:lineRule="exact"/>
        <w:ind w:left="782" w:hanging="302"/>
      </w:pPr>
      <w:r>
        <w:rPr>
          <w:rFonts w:ascii="標楷體" w:eastAsia="標楷體" w:hAnsi="標楷體"/>
        </w:rPr>
        <w:t xml:space="preserve">1. </w:t>
      </w:r>
      <w:r>
        <w:rPr>
          <w:rFonts w:ascii="標楷體" w:eastAsia="標楷體" w:hAnsi="標楷體"/>
          <w:kern w:val="0"/>
        </w:rPr>
        <w:t>相關測驗名稱，請填寫申請學生於高一受測之相關測驗名稱，並請附上該生之測驗結果影本以供審查。</w:t>
      </w:r>
      <w:r>
        <w:rPr>
          <w:rFonts w:ascii="標楷體" w:eastAsia="標楷體" w:hAnsi="標楷體"/>
          <w:kern w:val="0"/>
        </w:rPr>
        <w:br/>
      </w:r>
      <w:r>
        <w:rPr>
          <w:rFonts w:ascii="標楷體" w:eastAsia="標楷體" w:hAnsi="標楷體"/>
        </w:rPr>
        <w:t xml:space="preserve">2. </w:t>
      </w:r>
      <w:r>
        <w:rPr>
          <w:rFonts w:ascii="標楷體" w:eastAsia="標楷體" w:hAnsi="標楷體"/>
          <w:kern w:val="0"/>
        </w:rPr>
        <w:t>其他可檢附資料，可提供申請學生其他非測驗但可呈現學生適性轉學之相關資料，並需附上該</w:t>
      </w:r>
      <w:proofErr w:type="gramStart"/>
      <w:r>
        <w:rPr>
          <w:rFonts w:ascii="標楷體" w:eastAsia="標楷體" w:hAnsi="標楷體"/>
          <w:kern w:val="0"/>
        </w:rPr>
        <w:t>資料之紙本</w:t>
      </w:r>
      <w:proofErr w:type="gramEnd"/>
      <w:r>
        <w:rPr>
          <w:rFonts w:ascii="標楷體" w:eastAsia="標楷體" w:hAnsi="標楷體"/>
          <w:kern w:val="0"/>
        </w:rPr>
        <w:t>(</w:t>
      </w:r>
      <w:r>
        <w:rPr>
          <w:rFonts w:ascii="標楷體" w:eastAsia="標楷體" w:hAnsi="標楷體"/>
          <w:kern w:val="0"/>
        </w:rPr>
        <w:t>或影本</w:t>
      </w:r>
      <w:r>
        <w:rPr>
          <w:rFonts w:ascii="標楷體" w:eastAsia="標楷體" w:hAnsi="標楷體"/>
          <w:kern w:val="0"/>
        </w:rPr>
        <w:t>)</w:t>
      </w:r>
      <w:r>
        <w:rPr>
          <w:rFonts w:ascii="標楷體" w:eastAsia="標楷體" w:hAnsi="標楷體"/>
          <w:kern w:val="0"/>
        </w:rPr>
        <w:t>以供審查。</w:t>
      </w:r>
    </w:p>
    <w:p w14:paraId="3B72BF35" w14:textId="77777777" w:rsidR="008D00CD" w:rsidRDefault="00CC795A">
      <w:pPr>
        <w:snapToGrid w:val="0"/>
        <w:spacing w:line="360" w:lineRule="exact"/>
        <w:ind w:left="782" w:hanging="302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 xml:space="preserve">3. </w:t>
      </w:r>
      <w:r>
        <w:rPr>
          <w:rFonts w:ascii="標楷體" w:eastAsia="標楷體" w:hAnsi="標楷體"/>
          <w:kern w:val="0"/>
        </w:rPr>
        <w:t>綜合評估欄位，請主責申請學生之輔導人員，待本申請表其他欄位皆填寫完成，且均附上各相關紙本後，填寫綜合意見。</w:t>
      </w:r>
    </w:p>
    <w:p w14:paraId="3C1E1E5C" w14:textId="77777777" w:rsidR="008D00CD" w:rsidRDefault="00CC795A">
      <w:pPr>
        <w:pageBreakBefore/>
        <w:snapToGrid w:val="0"/>
        <w:ind w:left="-282" w:hanging="1"/>
      </w:pPr>
      <w:r>
        <w:rPr>
          <w:rFonts w:ascii="標楷體" w:eastAsia="標楷體" w:hAnsi="標楷體"/>
        </w:rPr>
        <w:lastRenderedPageBreak/>
        <w:t>【附表三】</w:t>
      </w:r>
    </w:p>
    <w:p w14:paraId="6A7F7B8C" w14:textId="77777777" w:rsidR="008D00CD" w:rsidRDefault="00CC795A">
      <w:pPr>
        <w:snapToGrid w:val="0"/>
        <w:ind w:left="-283"/>
      </w:pPr>
      <w:r>
        <w:rPr>
          <w:rFonts w:ascii="標楷體" w:eastAsia="標楷體" w:hAnsi="標楷體"/>
          <w:b/>
          <w:sz w:val="36"/>
          <w:szCs w:val="36"/>
          <w:u w:val="single"/>
        </w:rPr>
        <w:t>111</w:t>
      </w:r>
      <w:r>
        <w:rPr>
          <w:rFonts w:ascii="標楷體" w:eastAsia="標楷體" w:hAnsi="標楷體"/>
          <w:b/>
          <w:sz w:val="36"/>
          <w:szCs w:val="36"/>
        </w:rPr>
        <w:t>學年度</w:t>
      </w:r>
      <w:proofErr w:type="gramStart"/>
      <w:r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/>
          <w:b/>
          <w:sz w:val="36"/>
          <w:szCs w:val="36"/>
        </w:rPr>
        <w:t>南二區高級中等學校適性轉學結果複查申請書</w:t>
      </w:r>
    </w:p>
    <w:p w14:paraId="37B398AE" w14:textId="77777777" w:rsidR="008D00CD" w:rsidRDefault="008D00CD">
      <w:pPr>
        <w:snapToGrid w:val="0"/>
        <w:ind w:left="-283" w:firstLine="282"/>
        <w:rPr>
          <w:rFonts w:ascii="標楷體" w:eastAsia="標楷體" w:hAnsi="標楷體"/>
        </w:rPr>
      </w:pPr>
    </w:p>
    <w:tbl>
      <w:tblPr>
        <w:tblW w:w="89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2"/>
        <w:gridCol w:w="2372"/>
        <w:gridCol w:w="1492"/>
        <w:gridCol w:w="3293"/>
      </w:tblGrid>
      <w:tr w:rsidR="008D00CD" w14:paraId="5810CD48" w14:textId="77777777">
        <w:tblPrEx>
          <w:tblCellMar>
            <w:top w:w="0" w:type="dxa"/>
            <w:bottom w:w="0" w:type="dxa"/>
          </w:tblCellMar>
        </w:tblPrEx>
        <w:trPr>
          <w:cantSplit/>
          <w:trHeight w:val="953"/>
        </w:trPr>
        <w:tc>
          <w:tcPr>
            <w:tcW w:w="17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F5177C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學生姓名</w:t>
            </w:r>
          </w:p>
        </w:tc>
        <w:tc>
          <w:tcPr>
            <w:tcW w:w="23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2ECCD" w14:textId="77777777" w:rsidR="008D00CD" w:rsidRDefault="008D00CD">
            <w:pPr>
              <w:snapToGrid w:val="0"/>
              <w:ind w:left="101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35EF2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原就讀學校</w:t>
            </w:r>
          </w:p>
        </w:tc>
        <w:tc>
          <w:tcPr>
            <w:tcW w:w="32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E481A" w14:textId="77777777" w:rsidR="008D00CD" w:rsidRDefault="008D00CD">
            <w:pPr>
              <w:snapToGrid w:val="0"/>
              <w:ind w:left="10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D00CD" w14:paraId="6F77E2AA" w14:textId="77777777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17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03A12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身分證</w:t>
            </w:r>
          </w:p>
          <w:p w14:paraId="78E08221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統一編號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ED11AA" w14:textId="77777777" w:rsidR="008D00CD" w:rsidRDefault="008D00CD">
            <w:pPr>
              <w:snapToGrid w:val="0"/>
              <w:ind w:left="101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CB9354" w14:textId="77777777" w:rsidR="008D00CD" w:rsidRDefault="00CC795A">
            <w:pPr>
              <w:snapToGrid w:val="0"/>
              <w:ind w:left="101"/>
              <w:jc w:val="center"/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聯絡人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DFDEEC" w14:textId="77777777" w:rsidR="008D00CD" w:rsidRDefault="00CC795A">
            <w:pPr>
              <w:snapToGrid w:val="0"/>
              <w:ind w:left="101" w:firstLine="208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關係：</w:t>
            </w:r>
          </w:p>
        </w:tc>
      </w:tr>
      <w:tr w:rsidR="008D00CD" w14:paraId="0D137501" w14:textId="77777777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7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F9947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聯絡電話</w:t>
            </w:r>
          </w:p>
        </w:tc>
        <w:tc>
          <w:tcPr>
            <w:tcW w:w="7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82D01" w14:textId="77777777" w:rsidR="008D00CD" w:rsidRDefault="00CC795A">
            <w:pPr>
              <w:snapToGrid w:val="0"/>
              <w:ind w:left="101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日：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(   )           </w:t>
            </w:r>
            <w:r>
              <w:rPr>
                <w:rFonts w:ascii="標楷體" w:eastAsia="標楷體" w:hAnsi="標楷體"/>
                <w:sz w:val="26"/>
                <w:szCs w:val="26"/>
              </w:rPr>
              <w:t>夜：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(   )          </w:t>
            </w:r>
            <w:r>
              <w:rPr>
                <w:rFonts w:ascii="標楷體" w:eastAsia="標楷體" w:hAnsi="標楷體"/>
                <w:sz w:val="26"/>
                <w:szCs w:val="26"/>
              </w:rPr>
              <w:t>手機：</w:t>
            </w:r>
            <w:r>
              <w:rPr>
                <w:rFonts w:ascii="標楷體" w:eastAsia="標楷體" w:hAnsi="標楷體"/>
                <w:sz w:val="26"/>
                <w:szCs w:val="26"/>
              </w:rPr>
              <w:t>(   )</w:t>
            </w:r>
          </w:p>
        </w:tc>
      </w:tr>
      <w:tr w:rsidR="008D00CD" w14:paraId="519C2C0C" w14:textId="77777777">
        <w:tblPrEx>
          <w:tblCellMar>
            <w:top w:w="0" w:type="dxa"/>
            <w:bottom w:w="0" w:type="dxa"/>
          </w:tblCellMar>
        </w:tblPrEx>
        <w:trPr>
          <w:cantSplit/>
          <w:trHeight w:val="1193"/>
        </w:trPr>
        <w:tc>
          <w:tcPr>
            <w:tcW w:w="17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7C6195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聯絡地址</w:t>
            </w:r>
          </w:p>
        </w:tc>
        <w:tc>
          <w:tcPr>
            <w:tcW w:w="7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B87023" w14:textId="77777777" w:rsidR="008D00CD" w:rsidRDefault="00CC795A">
            <w:pPr>
              <w:snapToGrid w:val="0"/>
              <w:ind w:left="101"/>
              <w:jc w:val="both"/>
            </w:pPr>
            <w:r>
              <w:rPr>
                <w:rFonts w:ascii="標楷體" w:eastAsia="標楷體" w:hAnsi="標楷體" w:cs="新細明體"/>
                <w:sz w:val="26"/>
                <w:szCs w:val="26"/>
              </w:rPr>
              <w:t>※</w:t>
            </w:r>
            <w:r>
              <w:rPr>
                <w:rFonts w:ascii="標楷體" w:eastAsia="標楷體" w:hAnsi="標楷體"/>
                <w:sz w:val="26"/>
                <w:szCs w:val="26"/>
              </w:rPr>
              <w:t>請正楷填寫報名學生本人之詳細通訊處</w:t>
            </w:r>
          </w:p>
          <w:p w14:paraId="72B2D4D7" w14:textId="77777777" w:rsidR="008D00CD" w:rsidRDefault="00CC795A">
            <w:pPr>
              <w:snapToGrid w:val="0"/>
              <w:ind w:left="10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□□□</w:t>
            </w:r>
          </w:p>
        </w:tc>
      </w:tr>
      <w:tr w:rsidR="008D00CD" w14:paraId="3F1B9A1D" w14:textId="77777777">
        <w:tblPrEx>
          <w:tblCellMar>
            <w:top w:w="0" w:type="dxa"/>
            <w:bottom w:w="0" w:type="dxa"/>
          </w:tblCellMar>
        </w:tblPrEx>
        <w:trPr>
          <w:cantSplit/>
          <w:trHeight w:val="1193"/>
        </w:trPr>
        <w:tc>
          <w:tcPr>
            <w:tcW w:w="17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52B095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審查結果</w:t>
            </w:r>
          </w:p>
        </w:tc>
        <w:tc>
          <w:tcPr>
            <w:tcW w:w="7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D375E" w14:textId="77777777" w:rsidR="008D00CD" w:rsidRDefault="00CC795A">
            <w:pPr>
              <w:snapToGrid w:val="0"/>
              <w:ind w:left="101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未錄取</w:t>
            </w:r>
          </w:p>
          <w:p w14:paraId="7751F912" w14:textId="77777777" w:rsidR="008D00CD" w:rsidRDefault="00CC795A">
            <w:pPr>
              <w:snapToGrid w:val="0"/>
              <w:ind w:left="101"/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錄取，錄取學校：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              </w:t>
            </w:r>
          </w:p>
          <w:p w14:paraId="1ECD2545" w14:textId="77777777" w:rsidR="008D00CD" w:rsidRDefault="00CC795A">
            <w:pPr>
              <w:snapToGrid w:val="0"/>
              <w:ind w:left="965" w:firstLine="86"/>
            </w:pPr>
            <w:r>
              <w:rPr>
                <w:rFonts w:ascii="標楷體" w:eastAsia="標楷體" w:hAnsi="標楷體"/>
                <w:sz w:val="26"/>
                <w:szCs w:val="26"/>
              </w:rPr>
              <w:t>錄取科別：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              </w:t>
            </w:r>
          </w:p>
        </w:tc>
      </w:tr>
      <w:tr w:rsidR="008D00CD" w14:paraId="6AF1FC5B" w14:textId="77777777">
        <w:tblPrEx>
          <w:tblCellMar>
            <w:top w:w="0" w:type="dxa"/>
            <w:bottom w:w="0" w:type="dxa"/>
          </w:tblCellMar>
        </w:tblPrEx>
        <w:trPr>
          <w:cantSplit/>
          <w:trHeight w:val="943"/>
        </w:trPr>
        <w:tc>
          <w:tcPr>
            <w:tcW w:w="17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42068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申請複查原因</w:t>
            </w:r>
          </w:p>
        </w:tc>
        <w:tc>
          <w:tcPr>
            <w:tcW w:w="71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BEF67" w14:textId="77777777" w:rsidR="008D00CD" w:rsidRDefault="008D00CD">
            <w:pPr>
              <w:snapToGrid w:val="0"/>
              <w:ind w:left="101"/>
              <w:rPr>
                <w:rFonts w:ascii="標楷體" w:eastAsia="標楷體" w:hAnsi="標楷體"/>
                <w:sz w:val="26"/>
                <w:szCs w:val="26"/>
              </w:rPr>
            </w:pPr>
          </w:p>
          <w:p w14:paraId="236C100C" w14:textId="77777777" w:rsidR="008D00CD" w:rsidRDefault="008D00CD">
            <w:pPr>
              <w:snapToGrid w:val="0"/>
              <w:ind w:left="101"/>
              <w:rPr>
                <w:rFonts w:ascii="標楷體" w:eastAsia="標楷體" w:hAnsi="標楷體"/>
                <w:sz w:val="26"/>
                <w:szCs w:val="26"/>
              </w:rPr>
            </w:pPr>
          </w:p>
          <w:p w14:paraId="03B056BC" w14:textId="77777777" w:rsidR="008D00CD" w:rsidRDefault="008D00CD">
            <w:pPr>
              <w:snapToGrid w:val="0"/>
              <w:ind w:left="101"/>
              <w:rPr>
                <w:rFonts w:ascii="標楷體" w:eastAsia="標楷體" w:hAnsi="標楷體"/>
                <w:sz w:val="26"/>
                <w:szCs w:val="26"/>
              </w:rPr>
            </w:pPr>
          </w:p>
          <w:p w14:paraId="1EFC0A85" w14:textId="77777777" w:rsidR="008D00CD" w:rsidRDefault="008D00CD">
            <w:pPr>
              <w:snapToGrid w:val="0"/>
              <w:ind w:left="101"/>
              <w:rPr>
                <w:rFonts w:ascii="標楷體" w:eastAsia="標楷體" w:hAnsi="標楷體"/>
                <w:sz w:val="26"/>
                <w:szCs w:val="26"/>
              </w:rPr>
            </w:pPr>
          </w:p>
          <w:p w14:paraId="462C47D7" w14:textId="77777777" w:rsidR="008D00CD" w:rsidRDefault="008D00CD">
            <w:pPr>
              <w:snapToGrid w:val="0"/>
              <w:ind w:left="101"/>
              <w:rPr>
                <w:rFonts w:ascii="標楷體" w:eastAsia="標楷體" w:hAnsi="標楷體"/>
                <w:sz w:val="26"/>
                <w:szCs w:val="26"/>
              </w:rPr>
            </w:pPr>
          </w:p>
          <w:p w14:paraId="2BCCCD70" w14:textId="77777777" w:rsidR="008D00CD" w:rsidRDefault="008D00CD">
            <w:pPr>
              <w:snapToGrid w:val="0"/>
              <w:ind w:left="101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D00CD" w14:paraId="08E47C51" w14:textId="77777777">
        <w:tblPrEx>
          <w:tblCellMar>
            <w:top w:w="0" w:type="dxa"/>
            <w:bottom w:w="0" w:type="dxa"/>
          </w:tblCellMar>
        </w:tblPrEx>
        <w:trPr>
          <w:cantSplit/>
          <w:trHeight w:val="943"/>
        </w:trPr>
        <w:tc>
          <w:tcPr>
            <w:tcW w:w="17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B1183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申請複查日期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BC282" w14:textId="77777777" w:rsidR="008D00CD" w:rsidRDefault="00CC795A">
            <w:pPr>
              <w:snapToGrid w:val="0"/>
              <w:ind w:left="101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1A8A1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申請人簽章</w:t>
            </w:r>
          </w:p>
        </w:tc>
        <w:tc>
          <w:tcPr>
            <w:tcW w:w="32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9EF331" w14:textId="77777777" w:rsidR="008D00CD" w:rsidRDefault="008D00CD">
            <w:pPr>
              <w:snapToGrid w:val="0"/>
              <w:ind w:left="101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4081D6EA" w14:textId="77777777" w:rsidR="008D00CD" w:rsidRDefault="008D00CD">
      <w:pPr>
        <w:snapToGrid w:val="0"/>
        <w:ind w:left="101"/>
        <w:rPr>
          <w:rFonts w:ascii="標楷體" w:eastAsia="標楷體" w:hAnsi="標楷體"/>
          <w:sz w:val="26"/>
          <w:szCs w:val="26"/>
        </w:rPr>
      </w:pPr>
    </w:p>
    <w:p w14:paraId="501E9E48" w14:textId="77777777" w:rsidR="008D00CD" w:rsidRDefault="00CC795A">
      <w:pPr>
        <w:snapToGrid w:val="0"/>
        <w:ind w:left="10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說明：由學生或家長填寫複查申請書，親自向本會申請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不受理郵寄申請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。</w:t>
      </w:r>
    </w:p>
    <w:p w14:paraId="41AB10BD" w14:textId="77777777" w:rsidR="008D00CD" w:rsidRDefault="008D00CD">
      <w:pPr>
        <w:snapToGrid w:val="0"/>
        <w:ind w:left="0"/>
        <w:rPr>
          <w:rFonts w:ascii="標楷體" w:eastAsia="標楷體" w:hAnsi="標楷體"/>
        </w:rPr>
      </w:pPr>
    </w:p>
    <w:p w14:paraId="5AAE01AB" w14:textId="77777777" w:rsidR="008D00CD" w:rsidRDefault="00CC795A">
      <w:pPr>
        <w:snapToGrid w:val="0"/>
        <w:ind w:left="960" w:hanging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20A9F4" wp14:editId="2824D194">
                <wp:simplePos x="0" y="0"/>
                <wp:positionH relativeFrom="column">
                  <wp:posOffset>3813</wp:posOffset>
                </wp:positionH>
                <wp:positionV relativeFrom="paragraph">
                  <wp:posOffset>36832</wp:posOffset>
                </wp:positionV>
                <wp:extent cx="5772149" cy="2614297"/>
                <wp:effectExtent l="0" t="0" r="19051" b="14603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49" cy="2614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custDash>
                            <a:ds d="299906" sp="299906"/>
                          </a:custDash>
                          <a:miter/>
                        </a:ln>
                      </wps:spPr>
                      <wps:txbx>
                        <w:txbxContent>
                          <w:p w14:paraId="3D02F114" w14:textId="77777777" w:rsidR="008D00CD" w:rsidRDefault="00CC795A">
                            <w:pPr>
                              <w:ind w:left="101"/>
                              <w:jc w:val="center"/>
                            </w:pPr>
                            <w:r>
                              <w:t>「審查結果通知書」影本浮貼處</w:t>
                            </w:r>
                          </w:p>
                          <w:p w14:paraId="34E75F5D" w14:textId="77777777" w:rsidR="008D00CD" w:rsidRDefault="00CC795A">
                            <w:pPr>
                              <w:ind w:left="101"/>
                              <w:jc w:val="center"/>
                            </w:pPr>
                            <w:r>
                              <w:t>（如未收到者請附身分證正面影本，並請貼牢，超出頁面請自行調整）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20A9F4" id="矩形 1" o:spid="_x0000_s1026" style="position:absolute;left:0;text-align:left;margin-left:.3pt;margin-top:2.9pt;width:454.5pt;height:205.8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" strokeweight=".26467mm">
                <v:textbox>
                  <w:txbxContent>
                    <w:p w14:paraId="3D02F114" w14:textId="77777777" w:rsidR="008D00CD" w:rsidRDefault="00CC795A">
                      <w:pPr>
                        <w:ind w:left="101"/>
                        <w:jc w:val="center"/>
                      </w:pPr>
                      <w:r>
                        <w:t>「審查結果通知書」影本浮貼處</w:t>
                      </w:r>
                    </w:p>
                    <w:p w14:paraId="34E75F5D" w14:textId="77777777" w:rsidR="008D00CD" w:rsidRDefault="00CC795A">
                      <w:pPr>
                        <w:ind w:left="101"/>
                        <w:jc w:val="center"/>
                      </w:pPr>
                      <w:r>
                        <w:t>（如未收到者請附身分證正面影本，並請貼牢，超出頁面請自行調整）</w:t>
                      </w:r>
                    </w:p>
                  </w:txbxContent>
                </v:textbox>
              </v:rect>
            </w:pict>
          </mc:Fallback>
        </mc:AlternateContent>
      </w:r>
    </w:p>
    <w:p w14:paraId="6082E33F" w14:textId="77777777" w:rsidR="008D00CD" w:rsidRDefault="008D00CD">
      <w:pPr>
        <w:snapToGrid w:val="0"/>
        <w:ind w:left="960" w:hanging="240"/>
        <w:rPr>
          <w:rFonts w:ascii="標楷體" w:eastAsia="標楷體" w:hAnsi="標楷體"/>
        </w:rPr>
      </w:pPr>
    </w:p>
    <w:p w14:paraId="1854D7D5" w14:textId="77777777" w:rsidR="008D00CD" w:rsidRDefault="008D00CD">
      <w:pPr>
        <w:snapToGrid w:val="0"/>
        <w:ind w:left="960" w:hanging="240"/>
        <w:rPr>
          <w:rFonts w:ascii="標楷體" w:eastAsia="標楷體" w:hAnsi="標楷體"/>
        </w:rPr>
      </w:pPr>
    </w:p>
    <w:p w14:paraId="09E8C818" w14:textId="77777777" w:rsidR="008D00CD" w:rsidRDefault="008D00CD">
      <w:pPr>
        <w:snapToGrid w:val="0"/>
        <w:ind w:left="960" w:hanging="240"/>
        <w:rPr>
          <w:rFonts w:ascii="標楷體" w:eastAsia="標楷體" w:hAnsi="標楷體"/>
        </w:rPr>
      </w:pPr>
    </w:p>
    <w:p w14:paraId="4250FFA9" w14:textId="77777777" w:rsidR="008D00CD" w:rsidRDefault="008D00CD">
      <w:pPr>
        <w:snapToGrid w:val="0"/>
        <w:ind w:left="960" w:hanging="240"/>
        <w:rPr>
          <w:rFonts w:ascii="標楷體" w:eastAsia="標楷體" w:hAnsi="標楷體"/>
        </w:rPr>
      </w:pPr>
    </w:p>
    <w:p w14:paraId="386CC00D" w14:textId="77777777" w:rsidR="008D00CD" w:rsidRDefault="008D00CD">
      <w:pPr>
        <w:snapToGrid w:val="0"/>
        <w:ind w:left="960" w:hanging="240"/>
        <w:rPr>
          <w:rFonts w:ascii="標楷體" w:eastAsia="標楷體" w:hAnsi="標楷體"/>
        </w:rPr>
      </w:pPr>
    </w:p>
    <w:p w14:paraId="3F107B67" w14:textId="77777777" w:rsidR="008D00CD" w:rsidRDefault="008D00CD">
      <w:pPr>
        <w:snapToGrid w:val="0"/>
        <w:ind w:left="960" w:hanging="240"/>
        <w:rPr>
          <w:rFonts w:ascii="標楷體" w:eastAsia="標楷體" w:hAnsi="標楷體"/>
        </w:rPr>
      </w:pPr>
    </w:p>
    <w:p w14:paraId="765AFF99" w14:textId="77777777" w:rsidR="008D00CD" w:rsidRDefault="008D00CD">
      <w:pPr>
        <w:snapToGrid w:val="0"/>
        <w:ind w:left="960" w:hanging="240"/>
        <w:rPr>
          <w:rFonts w:ascii="標楷體" w:eastAsia="標楷體" w:hAnsi="標楷體"/>
        </w:rPr>
      </w:pPr>
    </w:p>
    <w:p w14:paraId="1C0C80FA" w14:textId="77777777" w:rsidR="008D00CD" w:rsidRDefault="00CC795A">
      <w:pPr>
        <w:pageBreakBefore/>
        <w:snapToGrid w:val="0"/>
        <w:ind w:left="101"/>
      </w:pPr>
      <w:r>
        <w:rPr>
          <w:rFonts w:ascii="標楷體" w:eastAsia="標楷體" w:hAnsi="標楷體"/>
        </w:rPr>
        <w:lastRenderedPageBreak/>
        <w:t>【附表四】</w:t>
      </w:r>
    </w:p>
    <w:p w14:paraId="26BCBBFB" w14:textId="77777777" w:rsidR="008D00CD" w:rsidRDefault="00CC795A">
      <w:pPr>
        <w:snapToGrid w:val="0"/>
        <w:ind w:left="101"/>
        <w:jc w:val="center"/>
      </w:pPr>
      <w:r>
        <w:rPr>
          <w:rFonts w:ascii="標楷體" w:eastAsia="標楷體" w:hAnsi="標楷體"/>
          <w:b/>
          <w:sz w:val="36"/>
          <w:szCs w:val="36"/>
          <w:u w:val="single"/>
        </w:rPr>
        <w:t>111</w:t>
      </w:r>
      <w:r>
        <w:rPr>
          <w:rFonts w:ascii="標楷體" w:eastAsia="標楷體" w:hAnsi="標楷體"/>
          <w:b/>
          <w:sz w:val="36"/>
          <w:szCs w:val="36"/>
        </w:rPr>
        <w:t>學年度</w:t>
      </w:r>
      <w:proofErr w:type="gramStart"/>
      <w:r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/>
          <w:b/>
          <w:sz w:val="36"/>
          <w:szCs w:val="36"/>
        </w:rPr>
        <w:t>南二區高級中等學校適性轉學</w:t>
      </w:r>
      <w:r>
        <w:rPr>
          <w:rFonts w:ascii="標楷體" w:eastAsia="標楷體" w:hAnsi="標楷體"/>
          <w:b/>
          <w:sz w:val="36"/>
          <w:szCs w:val="36"/>
        </w:rPr>
        <w:t xml:space="preserve">  </w:t>
      </w:r>
      <w:r>
        <w:rPr>
          <w:rFonts w:ascii="標楷體" w:eastAsia="標楷體" w:hAnsi="標楷體"/>
          <w:b/>
          <w:sz w:val="36"/>
          <w:szCs w:val="36"/>
        </w:rPr>
        <w:t>申訴書</w:t>
      </w:r>
    </w:p>
    <w:p w14:paraId="318458C3" w14:textId="77777777" w:rsidR="008D00CD" w:rsidRDefault="008D00CD">
      <w:pPr>
        <w:snapToGrid w:val="0"/>
        <w:ind w:left="101"/>
        <w:jc w:val="right"/>
        <w:rPr>
          <w:rFonts w:ascii="標楷體" w:eastAsia="標楷體" w:hAnsi="標楷體"/>
          <w:sz w:val="20"/>
          <w:szCs w:val="20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43"/>
        <w:gridCol w:w="3455"/>
        <w:gridCol w:w="824"/>
        <w:gridCol w:w="633"/>
        <w:gridCol w:w="22"/>
        <w:gridCol w:w="522"/>
        <w:gridCol w:w="1049"/>
        <w:gridCol w:w="1831"/>
      </w:tblGrid>
      <w:tr w:rsidR="008D00CD" w14:paraId="3F3D6DFE" w14:textId="77777777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5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DFCBE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學生姓名</w:t>
            </w:r>
          </w:p>
        </w:tc>
        <w:tc>
          <w:tcPr>
            <w:tcW w:w="34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5DEEF" w14:textId="77777777" w:rsidR="008D00CD" w:rsidRDefault="008D00CD">
            <w:pPr>
              <w:snapToGrid w:val="0"/>
              <w:ind w:left="101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675D4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性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別</w:t>
            </w:r>
          </w:p>
        </w:tc>
        <w:tc>
          <w:tcPr>
            <w:tcW w:w="34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31B5D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□ </w:t>
            </w:r>
            <w:r>
              <w:rPr>
                <w:rFonts w:ascii="標楷體" w:eastAsia="標楷體" w:hAnsi="標楷體"/>
                <w:sz w:val="26"/>
                <w:szCs w:val="26"/>
              </w:rPr>
              <w:t>男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□ </w:t>
            </w:r>
            <w:r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</w:tr>
      <w:tr w:rsidR="008D00CD" w14:paraId="263FB949" w14:textId="77777777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5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16D62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身分證</w:t>
            </w:r>
          </w:p>
          <w:p w14:paraId="5BBE26B6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統一編號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FF35A" w14:textId="77777777" w:rsidR="008D00CD" w:rsidRDefault="008D00CD">
            <w:pPr>
              <w:snapToGrid w:val="0"/>
              <w:ind w:left="101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7985E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原就讀</w:t>
            </w:r>
          </w:p>
          <w:p w14:paraId="16ED0B5E" w14:textId="77777777" w:rsidR="008D00CD" w:rsidRDefault="00CC795A">
            <w:pPr>
              <w:snapToGrid w:val="0"/>
              <w:ind w:left="10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學校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9D7FD" w14:textId="77777777" w:rsidR="008D00CD" w:rsidRDefault="008D00CD">
            <w:pPr>
              <w:snapToGrid w:val="0"/>
              <w:ind w:left="101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D00CD" w14:paraId="52F6A4D2" w14:textId="77777777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15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3FE15" w14:textId="77777777" w:rsidR="008D00CD" w:rsidRDefault="00CC795A">
            <w:pPr>
              <w:snapToGrid w:val="0"/>
              <w:ind w:left="-1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分發結果</w:t>
            </w:r>
          </w:p>
        </w:tc>
        <w:tc>
          <w:tcPr>
            <w:tcW w:w="8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7604C" w14:textId="77777777" w:rsidR="008D00CD" w:rsidRDefault="00CC795A">
            <w:pPr>
              <w:snapToGrid w:val="0"/>
              <w:ind w:left="10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未錄取</w:t>
            </w:r>
          </w:p>
          <w:p w14:paraId="22A5F00B" w14:textId="77777777" w:rsidR="008D00CD" w:rsidRDefault="00CC795A">
            <w:pPr>
              <w:snapToGrid w:val="0"/>
              <w:ind w:left="101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錄取，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        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學校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科</w:t>
            </w:r>
          </w:p>
        </w:tc>
      </w:tr>
      <w:tr w:rsidR="008D00CD" w14:paraId="2674D649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51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DE96C" w14:textId="77777777" w:rsidR="008D00CD" w:rsidRDefault="00CC795A">
            <w:pPr>
              <w:snapToGrid w:val="0"/>
              <w:ind w:left="-1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訊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處</w:t>
            </w:r>
          </w:p>
        </w:tc>
        <w:tc>
          <w:tcPr>
            <w:tcW w:w="49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0CBF9" w14:textId="77777777" w:rsidR="008D00CD" w:rsidRDefault="00CC795A">
            <w:pPr>
              <w:snapToGrid w:val="0"/>
              <w:ind w:left="101"/>
            </w:pPr>
            <w:r>
              <w:rPr>
                <w:rFonts w:ascii="標楷體" w:eastAsia="標楷體" w:hAnsi="標楷體" w:cs="新細明體"/>
                <w:sz w:val="25"/>
                <w:szCs w:val="25"/>
              </w:rPr>
              <w:t>※</w:t>
            </w:r>
            <w:r>
              <w:rPr>
                <w:rFonts w:ascii="標楷體" w:eastAsia="標楷體" w:hAnsi="標楷體"/>
                <w:sz w:val="25"/>
                <w:szCs w:val="25"/>
              </w:rPr>
              <w:t>請正楷填寫報名學生本人之詳細通訊處</w:t>
            </w:r>
          </w:p>
          <w:p w14:paraId="3EEDCCF9" w14:textId="77777777" w:rsidR="008D00CD" w:rsidRDefault="00CC795A">
            <w:pPr>
              <w:snapToGrid w:val="0"/>
              <w:ind w:left="101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□□□□□</w:t>
            </w:r>
          </w:p>
        </w:tc>
        <w:tc>
          <w:tcPr>
            <w:tcW w:w="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D4B2B" w14:textId="77777777" w:rsidR="008D00CD" w:rsidRDefault="00CC795A">
            <w:pPr>
              <w:snapToGrid w:val="0"/>
              <w:ind w:left="-94" w:right="-4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聯</w:t>
            </w:r>
          </w:p>
          <w:p w14:paraId="1B997AE1" w14:textId="77777777" w:rsidR="008D00CD" w:rsidRDefault="00CC795A">
            <w:pPr>
              <w:snapToGrid w:val="0"/>
              <w:ind w:left="-94" w:right="-4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絡</w:t>
            </w:r>
          </w:p>
          <w:p w14:paraId="6A0BBD70" w14:textId="77777777" w:rsidR="008D00CD" w:rsidRDefault="00CC795A">
            <w:pPr>
              <w:snapToGrid w:val="0"/>
              <w:ind w:left="-94" w:right="-4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電</w:t>
            </w:r>
          </w:p>
          <w:p w14:paraId="5F6F5843" w14:textId="77777777" w:rsidR="008D00CD" w:rsidRDefault="00CC795A">
            <w:pPr>
              <w:snapToGrid w:val="0"/>
              <w:ind w:left="-94" w:right="-4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話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9F5BB" w14:textId="77777777" w:rsidR="008D00CD" w:rsidRDefault="00CC795A">
            <w:pPr>
              <w:snapToGrid w:val="0"/>
              <w:ind w:left="101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住家：</w:t>
            </w:r>
          </w:p>
        </w:tc>
      </w:tr>
      <w:tr w:rsidR="008D00CD" w14:paraId="2F8F474D" w14:textId="77777777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519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6FB4" w14:textId="77777777" w:rsidR="008D00CD" w:rsidRDefault="008D00CD">
            <w:pPr>
              <w:snapToGrid w:val="0"/>
              <w:ind w:left="-1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9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34DA5" w14:textId="77777777" w:rsidR="008D00CD" w:rsidRDefault="008D00CD">
            <w:pPr>
              <w:snapToGrid w:val="0"/>
              <w:ind w:left="101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67328" w14:textId="77777777" w:rsidR="008D00CD" w:rsidRDefault="008D00CD">
            <w:pPr>
              <w:snapToGrid w:val="0"/>
              <w:ind w:left="-58" w:right="-4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C928E" w14:textId="77777777" w:rsidR="008D00CD" w:rsidRDefault="00CC795A">
            <w:pPr>
              <w:snapToGrid w:val="0"/>
              <w:ind w:left="101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手機：</w:t>
            </w:r>
          </w:p>
        </w:tc>
      </w:tr>
      <w:tr w:rsidR="008D00CD" w14:paraId="2D8D1B55" w14:textId="77777777">
        <w:tblPrEx>
          <w:tblCellMar>
            <w:top w:w="0" w:type="dxa"/>
            <w:bottom w:w="0" w:type="dxa"/>
          </w:tblCellMar>
        </w:tblPrEx>
        <w:trPr>
          <w:cantSplit/>
          <w:trHeight w:val="3447"/>
        </w:trPr>
        <w:tc>
          <w:tcPr>
            <w:tcW w:w="985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F163D" w14:textId="77777777" w:rsidR="008D00CD" w:rsidRDefault="00CC795A">
            <w:pPr>
              <w:snapToGrid w:val="0"/>
              <w:ind w:left="10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申訴事由：</w:t>
            </w:r>
          </w:p>
          <w:p w14:paraId="25F4DDA8" w14:textId="77777777" w:rsidR="008D00CD" w:rsidRDefault="008D00CD">
            <w:pPr>
              <w:snapToGrid w:val="0"/>
              <w:ind w:left="101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3DE8320D" w14:textId="77777777" w:rsidR="008D00CD" w:rsidRDefault="008D00CD">
            <w:pPr>
              <w:snapToGrid w:val="0"/>
              <w:ind w:left="101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0FD4E329" w14:textId="77777777" w:rsidR="008D00CD" w:rsidRDefault="008D00CD">
            <w:pPr>
              <w:snapToGrid w:val="0"/>
              <w:ind w:left="101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751B457A" w14:textId="77777777" w:rsidR="008D00CD" w:rsidRDefault="008D00CD">
            <w:pPr>
              <w:snapToGrid w:val="0"/>
              <w:ind w:left="101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32455241" w14:textId="77777777" w:rsidR="008D00CD" w:rsidRDefault="008D00CD">
            <w:pPr>
              <w:snapToGrid w:val="0"/>
              <w:ind w:left="101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2871680C" w14:textId="77777777" w:rsidR="008D00CD" w:rsidRDefault="008D00CD">
            <w:pPr>
              <w:snapToGrid w:val="0"/>
              <w:ind w:left="101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21B1656F" w14:textId="77777777" w:rsidR="008D00CD" w:rsidRDefault="008D00CD">
            <w:pPr>
              <w:snapToGrid w:val="0"/>
              <w:ind w:left="41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D00CD" w14:paraId="54D5EC96" w14:textId="77777777">
        <w:tblPrEx>
          <w:tblCellMar>
            <w:top w:w="0" w:type="dxa"/>
            <w:bottom w:w="0" w:type="dxa"/>
          </w:tblCellMar>
        </w:tblPrEx>
        <w:trPr>
          <w:cantSplit/>
          <w:trHeight w:val="1659"/>
        </w:trPr>
        <w:tc>
          <w:tcPr>
            <w:tcW w:w="985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E54B6" w14:textId="77777777" w:rsidR="008D00CD" w:rsidRDefault="00CC795A">
            <w:pPr>
              <w:snapToGrid w:val="0"/>
              <w:ind w:left="10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說明：</w:t>
            </w:r>
          </w:p>
          <w:p w14:paraId="52E492DF" w14:textId="77777777" w:rsidR="008D00CD" w:rsidRDefault="008D00CD">
            <w:pPr>
              <w:snapToGrid w:val="0"/>
              <w:ind w:left="101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25E35D2A" w14:textId="77777777" w:rsidR="008D00CD" w:rsidRDefault="008D00CD">
            <w:pPr>
              <w:snapToGrid w:val="0"/>
              <w:ind w:left="101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1E79DA2B" w14:textId="77777777" w:rsidR="008D00CD" w:rsidRDefault="008D00CD">
            <w:pPr>
              <w:snapToGrid w:val="0"/>
              <w:ind w:left="101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14:paraId="43B36928" w14:textId="77777777" w:rsidR="008D00CD" w:rsidRDefault="008D00CD">
            <w:pPr>
              <w:snapToGrid w:val="0"/>
              <w:ind w:left="101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D00CD" w14:paraId="729CEF99" w14:textId="77777777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1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21427" w14:textId="77777777" w:rsidR="008D00CD" w:rsidRDefault="00CC795A">
            <w:pPr>
              <w:snapToGrid w:val="0"/>
              <w:ind w:left="-1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申訴人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BF7F4" w14:textId="77777777" w:rsidR="008D00CD" w:rsidRDefault="00CC795A">
            <w:pPr>
              <w:snapToGrid w:val="0"/>
              <w:ind w:left="101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簽章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4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4390A" w14:textId="77777777" w:rsidR="008D00CD" w:rsidRDefault="00CC795A">
            <w:pPr>
              <w:snapToGrid w:val="0"/>
              <w:ind w:left="101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申訴日期：</w:t>
            </w:r>
            <w:r>
              <w:rPr>
                <w:rFonts w:ascii="標楷體" w:eastAsia="標楷體" w:hAnsi="標楷體"/>
                <w:sz w:val="26"/>
                <w:szCs w:val="26"/>
              </w:rPr>
              <w:t>○○</w:t>
            </w:r>
            <w:r>
              <w:rPr>
                <w:rFonts w:ascii="標楷體" w:eastAsia="標楷體" w:hAnsi="標楷體"/>
                <w:sz w:val="26"/>
                <w:szCs w:val="26"/>
              </w:rPr>
              <w:t>年　　月　　日</w:t>
            </w:r>
          </w:p>
        </w:tc>
      </w:tr>
      <w:tr w:rsidR="008D00CD" w14:paraId="1FFA4DFA" w14:textId="77777777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14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0BEEA" w14:textId="77777777" w:rsidR="008D00CD" w:rsidRDefault="00CC795A">
            <w:pPr>
              <w:snapToGrid w:val="0"/>
              <w:ind w:left="-108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家長</w:t>
            </w:r>
          </w:p>
          <w:p w14:paraId="76C8D412" w14:textId="77777777" w:rsidR="008D00CD" w:rsidRDefault="00CC795A">
            <w:pPr>
              <w:snapToGrid w:val="0"/>
              <w:ind w:left="-108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監護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CB82B" w14:textId="77777777" w:rsidR="008D00CD" w:rsidRDefault="00CC795A">
            <w:pPr>
              <w:snapToGrid w:val="0"/>
              <w:ind w:left="101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簽章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2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20663" w14:textId="77777777" w:rsidR="008D00CD" w:rsidRDefault="00CC795A">
            <w:pPr>
              <w:snapToGrid w:val="0"/>
              <w:ind w:left="101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sz w:val="26"/>
                <w:szCs w:val="26"/>
              </w:rPr>
              <w:t>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/>
                <w:sz w:val="26"/>
                <w:szCs w:val="26"/>
              </w:rPr>
              <w:t>人</w:t>
            </w:r>
          </w:p>
          <w:p w14:paraId="60ABE9B7" w14:textId="77777777" w:rsidR="008D00CD" w:rsidRDefault="00CC795A">
            <w:pPr>
              <w:snapToGrid w:val="0"/>
              <w:ind w:left="101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與學生的關係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20518" w14:textId="77777777" w:rsidR="008D00CD" w:rsidRDefault="008D00CD">
            <w:pPr>
              <w:snapToGrid w:val="0"/>
              <w:ind w:left="101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08E24A5" w14:textId="77777777" w:rsidR="008D00CD" w:rsidRDefault="008D00CD">
      <w:pPr>
        <w:ind w:left="0"/>
      </w:pPr>
    </w:p>
    <w:sectPr w:rsidR="008D00CD">
      <w:headerReference w:type="default" r:id="rId10"/>
      <w:footerReference w:type="default" r:id="rId11"/>
      <w:pgSz w:w="11906" w:h="16838"/>
      <w:pgMar w:top="709" w:right="849" w:bottom="568" w:left="1800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62A51" w14:textId="77777777" w:rsidR="00CC795A" w:rsidRDefault="00CC795A">
      <w:pPr>
        <w:spacing w:line="240" w:lineRule="auto"/>
      </w:pPr>
      <w:r>
        <w:separator/>
      </w:r>
    </w:p>
  </w:endnote>
  <w:endnote w:type="continuationSeparator" w:id="0">
    <w:p w14:paraId="7194A609" w14:textId="77777777" w:rsidR="00CC795A" w:rsidRDefault="00CC79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E5D4" w14:textId="77777777" w:rsidR="0022118D" w:rsidRDefault="00CC795A">
    <w:pPr>
      <w:pStyle w:val="a6"/>
      <w:ind w:left="10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6A70" w14:textId="77777777" w:rsidR="0022118D" w:rsidRDefault="00CC795A">
    <w:pPr>
      <w:pStyle w:val="a6"/>
      <w:ind w:left="10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606D" w14:textId="77777777" w:rsidR="0022118D" w:rsidRDefault="00CC795A">
    <w:pPr>
      <w:pStyle w:val="a6"/>
      <w:ind w:left="1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27CCA" w14:textId="77777777" w:rsidR="00CC795A" w:rsidRDefault="00CC795A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987F211" w14:textId="77777777" w:rsidR="00CC795A" w:rsidRDefault="00CC79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090B" w14:textId="77777777" w:rsidR="0022118D" w:rsidRDefault="00CC795A">
    <w:pPr>
      <w:tabs>
        <w:tab w:val="center" w:pos="4153"/>
        <w:tab w:val="right" w:pos="8306"/>
      </w:tabs>
      <w:snapToGrid w:val="0"/>
      <w:ind w:left="101"/>
      <w:rPr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FB88" w14:textId="77777777" w:rsidR="0022118D" w:rsidRDefault="00CC795A">
    <w:pPr>
      <w:tabs>
        <w:tab w:val="center" w:pos="4153"/>
        <w:tab w:val="right" w:pos="8306"/>
      </w:tabs>
      <w:snapToGrid w:val="0"/>
      <w:ind w:left="101"/>
      <w:rPr>
        <w:color w:val="A6A6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CFCB" w14:textId="77777777" w:rsidR="0022118D" w:rsidRDefault="00CC795A">
    <w:pPr>
      <w:tabs>
        <w:tab w:val="center" w:pos="4153"/>
        <w:tab w:val="right" w:pos="8306"/>
      </w:tabs>
      <w:snapToGrid w:val="0"/>
      <w:ind w:left="101"/>
      <w:rPr>
        <w:color w:val="A6A6A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D00CD"/>
    <w:rsid w:val="00764884"/>
    <w:rsid w:val="008D00CD"/>
    <w:rsid w:val="00CC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7D087"/>
  <w15:docId w15:val="{FC097FE2-ED5F-4DAC-8850-853476AC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400" w:lineRule="exact"/>
      <w:ind w:left="42"/>
    </w:pPr>
    <w:rPr>
      <w:kern w:val="3"/>
      <w:sz w:val="24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widowControl w:val="0"/>
      <w:autoSpaceDE w:val="0"/>
      <w:spacing w:before="50" w:line="240" w:lineRule="auto"/>
      <w:ind w:left="147"/>
      <w:outlineLvl w:val="2"/>
    </w:pPr>
    <w:rPr>
      <w:rFonts w:ascii="標楷體" w:eastAsia="標楷體" w:hAnsi="標楷體" w:cs="標楷體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rFonts w:ascii="Calibri" w:eastAsia="新細明體" w:hAnsi="Calibri" w:cs="Times New Roman"/>
      <w:kern w:val="3"/>
      <w:sz w:val="20"/>
      <w:szCs w:val="20"/>
    </w:rPr>
  </w:style>
  <w:style w:type="character" w:styleId="a8">
    <w:name w:val="Hyperlink"/>
    <w:rPr>
      <w:color w:val="0563C1"/>
      <w:u w:val="single"/>
    </w:rPr>
  </w:style>
  <w:style w:type="paragraph" w:styleId="a9">
    <w:name w:val="Body Text"/>
    <w:basedOn w:val="a"/>
    <w:pPr>
      <w:widowControl w:val="0"/>
      <w:autoSpaceDE w:val="0"/>
      <w:spacing w:line="240" w:lineRule="auto"/>
      <w:ind w:left="0"/>
    </w:pPr>
    <w:rPr>
      <w:rFonts w:ascii="標楷體" w:eastAsia="標楷體" w:hAnsi="標楷體" w:cs="標楷體"/>
      <w:kern w:val="0"/>
      <w:sz w:val="26"/>
      <w:szCs w:val="26"/>
    </w:rPr>
  </w:style>
  <w:style w:type="character" w:customStyle="1" w:styleId="aa">
    <w:name w:val="本文 字元"/>
    <w:rPr>
      <w:rFonts w:ascii="標楷體" w:eastAsia="標楷體" w:hAnsi="標楷體" w:cs="標楷體"/>
      <w:sz w:val="26"/>
      <w:szCs w:val="26"/>
    </w:rPr>
  </w:style>
  <w:style w:type="character" w:customStyle="1" w:styleId="30">
    <w:name w:val="標題 3 字元"/>
    <w:rPr>
      <w:rFonts w:ascii="標楷體" w:eastAsia="標楷體" w:hAnsi="標楷體" w:cs="標楷體"/>
      <w:b/>
      <w:bCs/>
      <w:sz w:val="32"/>
      <w:szCs w:val="32"/>
    </w:rPr>
  </w:style>
  <w:style w:type="paragraph" w:customStyle="1" w:styleId="TableParagraph">
    <w:name w:val="Table Paragraph"/>
    <w:basedOn w:val="a"/>
    <w:pPr>
      <w:widowControl w:val="0"/>
      <w:autoSpaceDE w:val="0"/>
      <w:spacing w:line="240" w:lineRule="auto"/>
      <w:ind w:left="0"/>
    </w:pPr>
    <w:rPr>
      <w:rFonts w:ascii="標楷體" w:eastAsia="標楷體" w:hAnsi="標楷體" w:cs="標楷體"/>
      <w:kern w:val="0"/>
      <w:szCs w:val="24"/>
    </w:rPr>
  </w:style>
  <w:style w:type="paragraph" w:styleId="ab">
    <w:name w:val="Balloon Text"/>
    <w:basedOn w:val="a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c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Yu-Hsin Chang</dc:creator>
  <dc:description/>
  <cp:lastModifiedBy>User</cp:lastModifiedBy>
  <cp:revision>2</cp:revision>
  <cp:lastPrinted>2022-11-29T11:00:00Z</cp:lastPrinted>
  <dcterms:created xsi:type="dcterms:W3CDTF">2022-12-15T06:26:00Z</dcterms:created>
  <dcterms:modified xsi:type="dcterms:W3CDTF">2022-12-15T06:26:00Z</dcterms:modified>
</cp:coreProperties>
</file>